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B" w:rsidRPr="000C4700" w:rsidRDefault="000212D4" w:rsidP="00AD1586">
      <w:pPr>
        <w:tabs>
          <w:tab w:val="left" w:pos="5529"/>
        </w:tabs>
        <w:rPr>
          <w:sz w:val="28"/>
          <w:szCs w:val="28"/>
        </w:rPr>
      </w:pPr>
      <w:r>
        <w:tab/>
      </w:r>
    </w:p>
    <w:p w:rsidR="00853EA1" w:rsidRDefault="00853EA1" w:rsidP="00853EA1">
      <w:pPr>
        <w:tabs>
          <w:tab w:val="right" w:pos="10063"/>
        </w:tabs>
        <w:jc w:val="center"/>
        <w:rPr>
          <w:sz w:val="28"/>
          <w:szCs w:val="28"/>
        </w:rPr>
      </w:pPr>
      <w:r w:rsidRPr="009C2008">
        <w:rPr>
          <w:sz w:val="28"/>
          <w:szCs w:val="28"/>
        </w:rPr>
        <w:t>Уважаем</w:t>
      </w:r>
      <w:r w:rsidR="00C208B5">
        <w:rPr>
          <w:sz w:val="28"/>
          <w:szCs w:val="28"/>
        </w:rPr>
        <w:t xml:space="preserve">ые </w:t>
      </w:r>
      <w:r w:rsidR="007E0143">
        <w:rPr>
          <w:sz w:val="28"/>
          <w:szCs w:val="28"/>
        </w:rPr>
        <w:t>родители</w:t>
      </w:r>
      <w:bookmarkStart w:id="0" w:name="_GoBack"/>
      <w:bookmarkEnd w:id="0"/>
      <w:r>
        <w:rPr>
          <w:sz w:val="28"/>
          <w:szCs w:val="28"/>
        </w:rPr>
        <w:t>!</w:t>
      </w:r>
    </w:p>
    <w:p w:rsidR="000212D4" w:rsidRDefault="000212D4" w:rsidP="00853EA1">
      <w:pPr>
        <w:tabs>
          <w:tab w:val="right" w:pos="10063"/>
        </w:tabs>
        <w:jc w:val="center"/>
        <w:rPr>
          <w:sz w:val="28"/>
          <w:szCs w:val="28"/>
        </w:rPr>
      </w:pPr>
    </w:p>
    <w:p w:rsidR="000C4700" w:rsidRDefault="00C208B5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 о том, что общественно-информационное агентство «Новости России», федеральный справочник и редакция журнала «Экономи</w:t>
      </w:r>
      <w:r w:rsidR="00FD02A1">
        <w:rPr>
          <w:sz w:val="28"/>
          <w:szCs w:val="28"/>
        </w:rPr>
        <w:t>ческая политика России» формирую</w:t>
      </w:r>
      <w:r>
        <w:rPr>
          <w:sz w:val="28"/>
          <w:szCs w:val="28"/>
        </w:rPr>
        <w:t>т информационную базу культурно</w:t>
      </w:r>
      <w:r w:rsidR="007E1371">
        <w:rPr>
          <w:sz w:val="28"/>
          <w:szCs w:val="28"/>
        </w:rPr>
        <w:t>-</w:t>
      </w:r>
      <w:r>
        <w:rPr>
          <w:sz w:val="28"/>
          <w:szCs w:val="28"/>
        </w:rPr>
        <w:t>просветительского потенциала субъектов Российской Федерации.</w:t>
      </w:r>
    </w:p>
    <w:p w:rsidR="00C208B5" w:rsidRDefault="00C208B5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данного бесплатного ресурса являются:</w:t>
      </w:r>
    </w:p>
    <w:p w:rsidR="00C208B5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08B5">
        <w:rPr>
          <w:sz w:val="28"/>
          <w:szCs w:val="28"/>
        </w:rPr>
        <w:t>нформирование населения о работе органов исполнительной власти субъектов Российской Федерации, учреждений и организаций по решению стратегических задач государственной культурной политики в деле поддержания благоприятных условий для реализации творческого потенциала граждан;</w:t>
      </w:r>
    </w:p>
    <w:p w:rsidR="00C208B5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08B5">
        <w:rPr>
          <w:sz w:val="28"/>
          <w:szCs w:val="28"/>
        </w:rPr>
        <w:t>оддержка профессиональной творческой деятельности в субъектах Российской Федерации в процессе создания и представления обществу произведений литературы, музыки, изобразительного искусства, драматургии</w:t>
      </w:r>
      <w:r>
        <w:rPr>
          <w:sz w:val="28"/>
          <w:szCs w:val="28"/>
        </w:rPr>
        <w:t>, киноискусства, архитектуры, дизайна, художественной фотографии, иных видов искусства;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национального сектора массовой культуры, повышению эстетического качества культурных продуктов, относящихся к массовой культуре;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новых региональных социально-ориентированных проектов на федеральном уровне;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широких кругов общественности в деле развития творческого потенциала и поддержки талантливой молодежи регионов России;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общественных инициатив культурной направленности в средствах массовой информации;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новых талантов, создание условий для их развития и последующего применения;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участия общественных и некоммерческих организаций в культурно-патриотическом воспитании граждан;</w:t>
      </w:r>
    </w:p>
    <w:p w:rsidR="007E70AD" w:rsidRDefault="007E70AD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конкурентных предложениях регионов России в деле повышения интереса россиян к литературе, музыке, изобразительному искусству, гуманитарным</w:t>
      </w:r>
      <w:r w:rsidR="0080456C">
        <w:rPr>
          <w:sz w:val="28"/>
          <w:szCs w:val="28"/>
        </w:rPr>
        <w:t xml:space="preserve"> и естественно-географическим наукам, к деятельности видных представителей культуры, науки и искусства.</w:t>
      </w:r>
    </w:p>
    <w:p w:rsidR="0080456C" w:rsidRDefault="0080456C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формирования данного ресурса все заинтересованные граждане, учреждения и организации имеют возможность представить свои творческие инициативы и проекты, воспользовавшись формой онлайн-заявки на сайте </w:t>
      </w:r>
      <w:hyperlink r:id="rId8" w:history="1">
        <w:r w:rsidRPr="006E5B0A">
          <w:rPr>
            <w:rStyle w:val="a6"/>
            <w:sz w:val="28"/>
            <w:szCs w:val="28"/>
            <w:lang w:val="en-US"/>
          </w:rPr>
          <w:t>https</w:t>
        </w:r>
        <w:r w:rsidRPr="006E5B0A">
          <w:rPr>
            <w:rStyle w:val="a6"/>
            <w:sz w:val="28"/>
            <w:szCs w:val="28"/>
          </w:rPr>
          <w:t>://</w:t>
        </w:r>
        <w:r w:rsidRPr="006E5B0A">
          <w:rPr>
            <w:rStyle w:val="a6"/>
            <w:sz w:val="28"/>
            <w:szCs w:val="28"/>
            <w:lang w:val="en-US"/>
          </w:rPr>
          <w:t>rustalents</w:t>
        </w:r>
        <w:r w:rsidRPr="0080456C">
          <w:rPr>
            <w:rStyle w:val="a6"/>
            <w:sz w:val="28"/>
            <w:szCs w:val="28"/>
          </w:rPr>
          <w:t>.</w:t>
        </w:r>
        <w:r w:rsidRPr="006E5B0A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Представленные данные будут бесплатно размещены в одной из следующих категорий: музыка, литература, изобразительное искусство, драматургия, киноискусство, дизайн, художественная фотография, иные виды искусства.</w:t>
      </w:r>
    </w:p>
    <w:p w:rsidR="0080456C" w:rsidRPr="0080456C" w:rsidRDefault="0080456C" w:rsidP="00C208B5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возникающим вопросам обращаться на </w:t>
      </w:r>
      <w:r>
        <w:rPr>
          <w:sz w:val="28"/>
          <w:szCs w:val="28"/>
          <w:lang w:val="en-US"/>
        </w:rPr>
        <w:t>e</w:t>
      </w:r>
      <w:r w:rsidRPr="0080456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Pr="006E5B0A">
          <w:rPr>
            <w:rStyle w:val="a6"/>
            <w:sz w:val="28"/>
            <w:szCs w:val="28"/>
            <w:lang w:val="en-US"/>
          </w:rPr>
          <w:t>post</w:t>
        </w:r>
        <w:r w:rsidRPr="0080456C">
          <w:rPr>
            <w:rStyle w:val="a6"/>
            <w:sz w:val="28"/>
            <w:szCs w:val="28"/>
          </w:rPr>
          <w:t>@</w:t>
        </w:r>
        <w:r w:rsidRPr="006E5B0A">
          <w:rPr>
            <w:rStyle w:val="a6"/>
            <w:sz w:val="28"/>
            <w:szCs w:val="28"/>
            <w:lang w:val="en-US"/>
          </w:rPr>
          <w:t>rustalents</w:t>
        </w:r>
        <w:r w:rsidRPr="0080456C">
          <w:rPr>
            <w:rStyle w:val="a6"/>
            <w:sz w:val="28"/>
            <w:szCs w:val="28"/>
          </w:rPr>
          <w:t>.</w:t>
        </w:r>
        <w:r w:rsidRPr="006E5B0A">
          <w:rPr>
            <w:rStyle w:val="a6"/>
            <w:sz w:val="28"/>
            <w:szCs w:val="28"/>
            <w:lang w:val="en-US"/>
          </w:rPr>
          <w:t>ru</w:t>
        </w:r>
      </w:hyperlink>
      <w:r w:rsidRPr="0080456C">
        <w:rPr>
          <w:sz w:val="28"/>
          <w:szCs w:val="28"/>
        </w:rPr>
        <w:t xml:space="preserve">. </w:t>
      </w:r>
    </w:p>
    <w:p w:rsidR="00377B5D" w:rsidRDefault="00377B5D" w:rsidP="008D414C"/>
    <w:p w:rsidR="00377B5D" w:rsidRDefault="00377B5D" w:rsidP="008D414C"/>
    <w:p w:rsidR="000C4700" w:rsidRDefault="000C4700" w:rsidP="008D414C"/>
    <w:p w:rsidR="00B507DB" w:rsidRDefault="00B507DB" w:rsidP="008D414C"/>
    <w:p w:rsidR="007E1371" w:rsidRDefault="007E1371" w:rsidP="008D414C"/>
    <w:p w:rsidR="007E1371" w:rsidRDefault="007E1371" w:rsidP="008D414C"/>
    <w:p w:rsidR="0008515A" w:rsidRDefault="0008515A" w:rsidP="008D414C"/>
    <w:sectPr w:rsidR="0008515A" w:rsidSect="002903C9">
      <w:pgSz w:w="11906" w:h="16838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58" w:rsidRDefault="007C5C58" w:rsidP="002903C9">
      <w:r>
        <w:separator/>
      </w:r>
    </w:p>
  </w:endnote>
  <w:endnote w:type="continuationSeparator" w:id="0">
    <w:p w:rsidR="007C5C58" w:rsidRDefault="007C5C58" w:rsidP="002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58" w:rsidRDefault="007C5C58" w:rsidP="002903C9">
      <w:r>
        <w:separator/>
      </w:r>
    </w:p>
  </w:footnote>
  <w:footnote w:type="continuationSeparator" w:id="0">
    <w:p w:rsidR="007C5C58" w:rsidRDefault="007C5C58" w:rsidP="0029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46A5948"/>
    <w:multiLevelType w:val="hybridMultilevel"/>
    <w:tmpl w:val="69BA9740"/>
    <w:lvl w:ilvl="0" w:tplc="7AF8F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B0"/>
    <w:rsid w:val="000017EF"/>
    <w:rsid w:val="00002BDE"/>
    <w:rsid w:val="00014DBB"/>
    <w:rsid w:val="000171F7"/>
    <w:rsid w:val="000212D4"/>
    <w:rsid w:val="00062301"/>
    <w:rsid w:val="00065D5A"/>
    <w:rsid w:val="0007304C"/>
    <w:rsid w:val="00073787"/>
    <w:rsid w:val="0008515A"/>
    <w:rsid w:val="00094092"/>
    <w:rsid w:val="0009686B"/>
    <w:rsid w:val="000969B8"/>
    <w:rsid w:val="000A2F9F"/>
    <w:rsid w:val="000A37D9"/>
    <w:rsid w:val="000A768E"/>
    <w:rsid w:val="000B03F6"/>
    <w:rsid w:val="000B2244"/>
    <w:rsid w:val="000B6356"/>
    <w:rsid w:val="000C4700"/>
    <w:rsid w:val="000E123D"/>
    <w:rsid w:val="000F0714"/>
    <w:rsid w:val="000F5BC3"/>
    <w:rsid w:val="0010585B"/>
    <w:rsid w:val="001108F5"/>
    <w:rsid w:val="001140E0"/>
    <w:rsid w:val="00114484"/>
    <w:rsid w:val="001145DA"/>
    <w:rsid w:val="001214DD"/>
    <w:rsid w:val="001301E7"/>
    <w:rsid w:val="00133525"/>
    <w:rsid w:val="00140FD9"/>
    <w:rsid w:val="00141854"/>
    <w:rsid w:val="00141FB5"/>
    <w:rsid w:val="00146766"/>
    <w:rsid w:val="00146C9C"/>
    <w:rsid w:val="00147FA8"/>
    <w:rsid w:val="00153AB7"/>
    <w:rsid w:val="00156079"/>
    <w:rsid w:val="001570BF"/>
    <w:rsid w:val="00157B8A"/>
    <w:rsid w:val="001654B0"/>
    <w:rsid w:val="00181F9E"/>
    <w:rsid w:val="00185FB7"/>
    <w:rsid w:val="00186940"/>
    <w:rsid w:val="00194605"/>
    <w:rsid w:val="00195D53"/>
    <w:rsid w:val="00196850"/>
    <w:rsid w:val="001A0A57"/>
    <w:rsid w:val="001A63E0"/>
    <w:rsid w:val="001A7225"/>
    <w:rsid w:val="001B1162"/>
    <w:rsid w:val="001B4CD8"/>
    <w:rsid w:val="001C1C4F"/>
    <w:rsid w:val="001C52A1"/>
    <w:rsid w:val="001D00FB"/>
    <w:rsid w:val="001D13C5"/>
    <w:rsid w:val="001D245F"/>
    <w:rsid w:val="001D5DD3"/>
    <w:rsid w:val="001D781B"/>
    <w:rsid w:val="001E57D7"/>
    <w:rsid w:val="001E79C5"/>
    <w:rsid w:val="001F1CA0"/>
    <w:rsid w:val="001F3495"/>
    <w:rsid w:val="0020362F"/>
    <w:rsid w:val="002130CD"/>
    <w:rsid w:val="0021587E"/>
    <w:rsid w:val="00217EB6"/>
    <w:rsid w:val="0022747A"/>
    <w:rsid w:val="00227AC2"/>
    <w:rsid w:val="0023127A"/>
    <w:rsid w:val="00231879"/>
    <w:rsid w:val="00233126"/>
    <w:rsid w:val="00237051"/>
    <w:rsid w:val="00243C10"/>
    <w:rsid w:val="002454EB"/>
    <w:rsid w:val="002457AA"/>
    <w:rsid w:val="0024647D"/>
    <w:rsid w:val="00262CDE"/>
    <w:rsid w:val="0026496F"/>
    <w:rsid w:val="002670E0"/>
    <w:rsid w:val="00274824"/>
    <w:rsid w:val="00275A5A"/>
    <w:rsid w:val="00277E50"/>
    <w:rsid w:val="0028136F"/>
    <w:rsid w:val="00284185"/>
    <w:rsid w:val="00285837"/>
    <w:rsid w:val="0028595D"/>
    <w:rsid w:val="002879AC"/>
    <w:rsid w:val="002900A2"/>
    <w:rsid w:val="002903C9"/>
    <w:rsid w:val="00297A03"/>
    <w:rsid w:val="002A495C"/>
    <w:rsid w:val="002A5AAF"/>
    <w:rsid w:val="002A6121"/>
    <w:rsid w:val="002A6926"/>
    <w:rsid w:val="002A7688"/>
    <w:rsid w:val="002B30BF"/>
    <w:rsid w:val="002C2F46"/>
    <w:rsid w:val="002C5860"/>
    <w:rsid w:val="002C679D"/>
    <w:rsid w:val="002D0A13"/>
    <w:rsid w:val="002E0169"/>
    <w:rsid w:val="002E28C9"/>
    <w:rsid w:val="002E7C4C"/>
    <w:rsid w:val="002E7DD3"/>
    <w:rsid w:val="002F09C9"/>
    <w:rsid w:val="002F4332"/>
    <w:rsid w:val="002F73AE"/>
    <w:rsid w:val="00304610"/>
    <w:rsid w:val="00307782"/>
    <w:rsid w:val="003136B6"/>
    <w:rsid w:val="00321F2A"/>
    <w:rsid w:val="00324405"/>
    <w:rsid w:val="003310EF"/>
    <w:rsid w:val="00331CD6"/>
    <w:rsid w:val="0033238C"/>
    <w:rsid w:val="00337B07"/>
    <w:rsid w:val="00340571"/>
    <w:rsid w:val="003420F6"/>
    <w:rsid w:val="003431FB"/>
    <w:rsid w:val="00350D79"/>
    <w:rsid w:val="00357ABE"/>
    <w:rsid w:val="003640C3"/>
    <w:rsid w:val="003640DA"/>
    <w:rsid w:val="00365FE8"/>
    <w:rsid w:val="0036635A"/>
    <w:rsid w:val="00371F07"/>
    <w:rsid w:val="003757AE"/>
    <w:rsid w:val="00377B5D"/>
    <w:rsid w:val="0038084B"/>
    <w:rsid w:val="00381ED5"/>
    <w:rsid w:val="00387DD2"/>
    <w:rsid w:val="003904E5"/>
    <w:rsid w:val="003A49C1"/>
    <w:rsid w:val="003A685A"/>
    <w:rsid w:val="003A68D2"/>
    <w:rsid w:val="003B5E3A"/>
    <w:rsid w:val="003C1095"/>
    <w:rsid w:val="003C50B9"/>
    <w:rsid w:val="003D7FE8"/>
    <w:rsid w:val="003E3425"/>
    <w:rsid w:val="003E559E"/>
    <w:rsid w:val="003E6F9D"/>
    <w:rsid w:val="003F0F99"/>
    <w:rsid w:val="003F11FB"/>
    <w:rsid w:val="003F667F"/>
    <w:rsid w:val="00400A46"/>
    <w:rsid w:val="00407E81"/>
    <w:rsid w:val="004112A4"/>
    <w:rsid w:val="00412D59"/>
    <w:rsid w:val="004375F4"/>
    <w:rsid w:val="004435A6"/>
    <w:rsid w:val="0044607F"/>
    <w:rsid w:val="004512FB"/>
    <w:rsid w:val="004616A0"/>
    <w:rsid w:val="00486557"/>
    <w:rsid w:val="00491C82"/>
    <w:rsid w:val="004A00D5"/>
    <w:rsid w:val="004A6666"/>
    <w:rsid w:val="004A7332"/>
    <w:rsid w:val="004B078F"/>
    <w:rsid w:val="004B0FBD"/>
    <w:rsid w:val="004B5ECA"/>
    <w:rsid w:val="004C2ECD"/>
    <w:rsid w:val="004D0A33"/>
    <w:rsid w:val="004D6FEB"/>
    <w:rsid w:val="004D7C81"/>
    <w:rsid w:val="004E0F84"/>
    <w:rsid w:val="004E1C22"/>
    <w:rsid w:val="004E1F11"/>
    <w:rsid w:val="004E51E6"/>
    <w:rsid w:val="004E7FAF"/>
    <w:rsid w:val="004F2341"/>
    <w:rsid w:val="00501F49"/>
    <w:rsid w:val="005024FD"/>
    <w:rsid w:val="005154B1"/>
    <w:rsid w:val="00520972"/>
    <w:rsid w:val="00527686"/>
    <w:rsid w:val="00533ED4"/>
    <w:rsid w:val="00536185"/>
    <w:rsid w:val="00537F8D"/>
    <w:rsid w:val="00540578"/>
    <w:rsid w:val="00540757"/>
    <w:rsid w:val="00541F2C"/>
    <w:rsid w:val="005421AE"/>
    <w:rsid w:val="00550677"/>
    <w:rsid w:val="00560449"/>
    <w:rsid w:val="00561C42"/>
    <w:rsid w:val="00575223"/>
    <w:rsid w:val="00577ECA"/>
    <w:rsid w:val="00587F13"/>
    <w:rsid w:val="0059038B"/>
    <w:rsid w:val="0059129E"/>
    <w:rsid w:val="005918E4"/>
    <w:rsid w:val="00595E67"/>
    <w:rsid w:val="005973CE"/>
    <w:rsid w:val="00597ADC"/>
    <w:rsid w:val="00597C40"/>
    <w:rsid w:val="005A0D31"/>
    <w:rsid w:val="005A796B"/>
    <w:rsid w:val="005B430A"/>
    <w:rsid w:val="005C32D9"/>
    <w:rsid w:val="005C660B"/>
    <w:rsid w:val="005D7210"/>
    <w:rsid w:val="005E1A6F"/>
    <w:rsid w:val="005E3618"/>
    <w:rsid w:val="005F78B4"/>
    <w:rsid w:val="00621AF4"/>
    <w:rsid w:val="00622CD5"/>
    <w:rsid w:val="006348CB"/>
    <w:rsid w:val="00637D84"/>
    <w:rsid w:val="00637E09"/>
    <w:rsid w:val="00640ADC"/>
    <w:rsid w:val="00645ECD"/>
    <w:rsid w:val="0065400C"/>
    <w:rsid w:val="006606E8"/>
    <w:rsid w:val="0066336B"/>
    <w:rsid w:val="00664173"/>
    <w:rsid w:val="00665CBC"/>
    <w:rsid w:val="006705A8"/>
    <w:rsid w:val="00680EBB"/>
    <w:rsid w:val="0068271B"/>
    <w:rsid w:val="0068742B"/>
    <w:rsid w:val="00693EC4"/>
    <w:rsid w:val="006971FB"/>
    <w:rsid w:val="006A0C86"/>
    <w:rsid w:val="006A5B46"/>
    <w:rsid w:val="006A6C1B"/>
    <w:rsid w:val="006A75A7"/>
    <w:rsid w:val="006B635F"/>
    <w:rsid w:val="006B717B"/>
    <w:rsid w:val="006C7E7C"/>
    <w:rsid w:val="006D56AA"/>
    <w:rsid w:val="006D712E"/>
    <w:rsid w:val="006D7EBA"/>
    <w:rsid w:val="006E06C4"/>
    <w:rsid w:val="006E1F46"/>
    <w:rsid w:val="006E411A"/>
    <w:rsid w:val="006F650E"/>
    <w:rsid w:val="007021CE"/>
    <w:rsid w:val="00702A2E"/>
    <w:rsid w:val="007061F4"/>
    <w:rsid w:val="0070728B"/>
    <w:rsid w:val="0071738A"/>
    <w:rsid w:val="00727791"/>
    <w:rsid w:val="00731036"/>
    <w:rsid w:val="007355F3"/>
    <w:rsid w:val="007513EC"/>
    <w:rsid w:val="00756165"/>
    <w:rsid w:val="007562ED"/>
    <w:rsid w:val="00775F10"/>
    <w:rsid w:val="00783E1C"/>
    <w:rsid w:val="007A6EFB"/>
    <w:rsid w:val="007B204F"/>
    <w:rsid w:val="007B3708"/>
    <w:rsid w:val="007B3E43"/>
    <w:rsid w:val="007B66EE"/>
    <w:rsid w:val="007C016E"/>
    <w:rsid w:val="007C1ED4"/>
    <w:rsid w:val="007C282E"/>
    <w:rsid w:val="007C3B9B"/>
    <w:rsid w:val="007C5C58"/>
    <w:rsid w:val="007E0143"/>
    <w:rsid w:val="007E1371"/>
    <w:rsid w:val="007E70AD"/>
    <w:rsid w:val="007F0B3C"/>
    <w:rsid w:val="007F0BBE"/>
    <w:rsid w:val="007F0F27"/>
    <w:rsid w:val="007F31E4"/>
    <w:rsid w:val="007F5EE6"/>
    <w:rsid w:val="0080456C"/>
    <w:rsid w:val="008104D1"/>
    <w:rsid w:val="00825F8C"/>
    <w:rsid w:val="008308E0"/>
    <w:rsid w:val="0083171B"/>
    <w:rsid w:val="00836CD4"/>
    <w:rsid w:val="00845B6A"/>
    <w:rsid w:val="0084662F"/>
    <w:rsid w:val="00851446"/>
    <w:rsid w:val="0085259F"/>
    <w:rsid w:val="00853EA1"/>
    <w:rsid w:val="008709E1"/>
    <w:rsid w:val="0087295F"/>
    <w:rsid w:val="00873ADC"/>
    <w:rsid w:val="00885B52"/>
    <w:rsid w:val="00895DD2"/>
    <w:rsid w:val="00897C7B"/>
    <w:rsid w:val="008A7967"/>
    <w:rsid w:val="008C1B48"/>
    <w:rsid w:val="008D2758"/>
    <w:rsid w:val="008D414C"/>
    <w:rsid w:val="008E323C"/>
    <w:rsid w:val="008E5C86"/>
    <w:rsid w:val="008E6AD7"/>
    <w:rsid w:val="008F3916"/>
    <w:rsid w:val="008F4900"/>
    <w:rsid w:val="00902A29"/>
    <w:rsid w:val="00903E7D"/>
    <w:rsid w:val="009060E5"/>
    <w:rsid w:val="00921941"/>
    <w:rsid w:val="00923505"/>
    <w:rsid w:val="009253BB"/>
    <w:rsid w:val="009258FA"/>
    <w:rsid w:val="0093059C"/>
    <w:rsid w:val="00940B4B"/>
    <w:rsid w:val="0094731E"/>
    <w:rsid w:val="00947A62"/>
    <w:rsid w:val="00957671"/>
    <w:rsid w:val="00960828"/>
    <w:rsid w:val="00967E7C"/>
    <w:rsid w:val="009706F7"/>
    <w:rsid w:val="00975832"/>
    <w:rsid w:val="00975DF8"/>
    <w:rsid w:val="0098273A"/>
    <w:rsid w:val="009870E8"/>
    <w:rsid w:val="00987878"/>
    <w:rsid w:val="009900B3"/>
    <w:rsid w:val="009A2EF7"/>
    <w:rsid w:val="009A390C"/>
    <w:rsid w:val="009A63A9"/>
    <w:rsid w:val="009B07CC"/>
    <w:rsid w:val="009B353D"/>
    <w:rsid w:val="009B68BA"/>
    <w:rsid w:val="009B741F"/>
    <w:rsid w:val="009B782E"/>
    <w:rsid w:val="009C1F43"/>
    <w:rsid w:val="009C2128"/>
    <w:rsid w:val="009C313E"/>
    <w:rsid w:val="009C4AE8"/>
    <w:rsid w:val="009C5B12"/>
    <w:rsid w:val="009D2A0C"/>
    <w:rsid w:val="009D2E9D"/>
    <w:rsid w:val="009E5EFD"/>
    <w:rsid w:val="009E7ABA"/>
    <w:rsid w:val="009F2271"/>
    <w:rsid w:val="009F46C9"/>
    <w:rsid w:val="00A03C26"/>
    <w:rsid w:val="00A04610"/>
    <w:rsid w:val="00A23176"/>
    <w:rsid w:val="00A2743C"/>
    <w:rsid w:val="00A27C37"/>
    <w:rsid w:val="00A4099D"/>
    <w:rsid w:val="00A421A6"/>
    <w:rsid w:val="00A47781"/>
    <w:rsid w:val="00A47CEF"/>
    <w:rsid w:val="00A60F03"/>
    <w:rsid w:val="00A63379"/>
    <w:rsid w:val="00A66DB4"/>
    <w:rsid w:val="00A7236B"/>
    <w:rsid w:val="00A75283"/>
    <w:rsid w:val="00A754E6"/>
    <w:rsid w:val="00AA234B"/>
    <w:rsid w:val="00AA4C29"/>
    <w:rsid w:val="00AA51B8"/>
    <w:rsid w:val="00AB05B7"/>
    <w:rsid w:val="00AB2FB5"/>
    <w:rsid w:val="00AC0820"/>
    <w:rsid w:val="00AC09DE"/>
    <w:rsid w:val="00AC6E99"/>
    <w:rsid w:val="00AD0850"/>
    <w:rsid w:val="00AD1586"/>
    <w:rsid w:val="00AD3D53"/>
    <w:rsid w:val="00AE6EB2"/>
    <w:rsid w:val="00AF1E30"/>
    <w:rsid w:val="00AF369D"/>
    <w:rsid w:val="00AF626B"/>
    <w:rsid w:val="00AF7C7A"/>
    <w:rsid w:val="00B03021"/>
    <w:rsid w:val="00B2190E"/>
    <w:rsid w:val="00B22A56"/>
    <w:rsid w:val="00B261B2"/>
    <w:rsid w:val="00B36054"/>
    <w:rsid w:val="00B37542"/>
    <w:rsid w:val="00B41D71"/>
    <w:rsid w:val="00B507DB"/>
    <w:rsid w:val="00B51BCF"/>
    <w:rsid w:val="00B56075"/>
    <w:rsid w:val="00B70F38"/>
    <w:rsid w:val="00B76CE1"/>
    <w:rsid w:val="00B87049"/>
    <w:rsid w:val="00B95113"/>
    <w:rsid w:val="00BA43E9"/>
    <w:rsid w:val="00BA517C"/>
    <w:rsid w:val="00BB07B0"/>
    <w:rsid w:val="00BB18FC"/>
    <w:rsid w:val="00BB4325"/>
    <w:rsid w:val="00BE7E4B"/>
    <w:rsid w:val="00BF0EFC"/>
    <w:rsid w:val="00BF2746"/>
    <w:rsid w:val="00BF6BA5"/>
    <w:rsid w:val="00C00E95"/>
    <w:rsid w:val="00C042CE"/>
    <w:rsid w:val="00C1126D"/>
    <w:rsid w:val="00C16920"/>
    <w:rsid w:val="00C208B5"/>
    <w:rsid w:val="00C214F1"/>
    <w:rsid w:val="00C37D46"/>
    <w:rsid w:val="00C41FD9"/>
    <w:rsid w:val="00C469C1"/>
    <w:rsid w:val="00C50FDF"/>
    <w:rsid w:val="00C57AC2"/>
    <w:rsid w:val="00C61B41"/>
    <w:rsid w:val="00C623AC"/>
    <w:rsid w:val="00C70F9B"/>
    <w:rsid w:val="00C7400B"/>
    <w:rsid w:val="00C82616"/>
    <w:rsid w:val="00C85DAE"/>
    <w:rsid w:val="00CA5A5F"/>
    <w:rsid w:val="00CA61C4"/>
    <w:rsid w:val="00CB1C0C"/>
    <w:rsid w:val="00CB4F70"/>
    <w:rsid w:val="00CB6F0A"/>
    <w:rsid w:val="00CB7DD9"/>
    <w:rsid w:val="00CC1630"/>
    <w:rsid w:val="00CC2CD0"/>
    <w:rsid w:val="00CD36D4"/>
    <w:rsid w:val="00CD7B23"/>
    <w:rsid w:val="00D15340"/>
    <w:rsid w:val="00D15FDD"/>
    <w:rsid w:val="00D21014"/>
    <w:rsid w:val="00D40AA6"/>
    <w:rsid w:val="00D44B56"/>
    <w:rsid w:val="00D54532"/>
    <w:rsid w:val="00D555CC"/>
    <w:rsid w:val="00D56225"/>
    <w:rsid w:val="00D60583"/>
    <w:rsid w:val="00D607EF"/>
    <w:rsid w:val="00D6189E"/>
    <w:rsid w:val="00D64D43"/>
    <w:rsid w:val="00D67F04"/>
    <w:rsid w:val="00D71B73"/>
    <w:rsid w:val="00D72AA0"/>
    <w:rsid w:val="00D739C4"/>
    <w:rsid w:val="00D80978"/>
    <w:rsid w:val="00D91ED1"/>
    <w:rsid w:val="00D920AC"/>
    <w:rsid w:val="00D96820"/>
    <w:rsid w:val="00DA16AC"/>
    <w:rsid w:val="00DB1233"/>
    <w:rsid w:val="00DB2320"/>
    <w:rsid w:val="00DB319D"/>
    <w:rsid w:val="00DC0C3F"/>
    <w:rsid w:val="00DC1E14"/>
    <w:rsid w:val="00DD0C59"/>
    <w:rsid w:val="00DD0EBA"/>
    <w:rsid w:val="00DD357B"/>
    <w:rsid w:val="00DE147C"/>
    <w:rsid w:val="00DE231C"/>
    <w:rsid w:val="00DE4AFB"/>
    <w:rsid w:val="00DF207B"/>
    <w:rsid w:val="00DF2C09"/>
    <w:rsid w:val="00DF581E"/>
    <w:rsid w:val="00DF5BED"/>
    <w:rsid w:val="00E00824"/>
    <w:rsid w:val="00E05DB8"/>
    <w:rsid w:val="00E10598"/>
    <w:rsid w:val="00E14673"/>
    <w:rsid w:val="00E23999"/>
    <w:rsid w:val="00E3588F"/>
    <w:rsid w:val="00E35FEF"/>
    <w:rsid w:val="00E46503"/>
    <w:rsid w:val="00E47047"/>
    <w:rsid w:val="00E50937"/>
    <w:rsid w:val="00E5337D"/>
    <w:rsid w:val="00E552D4"/>
    <w:rsid w:val="00E57385"/>
    <w:rsid w:val="00E625E3"/>
    <w:rsid w:val="00E63C5A"/>
    <w:rsid w:val="00E67DCB"/>
    <w:rsid w:val="00E751B4"/>
    <w:rsid w:val="00E76D1D"/>
    <w:rsid w:val="00E77086"/>
    <w:rsid w:val="00E80A74"/>
    <w:rsid w:val="00E81B87"/>
    <w:rsid w:val="00E852F6"/>
    <w:rsid w:val="00E8641C"/>
    <w:rsid w:val="00E91F7F"/>
    <w:rsid w:val="00E978AA"/>
    <w:rsid w:val="00EB03D0"/>
    <w:rsid w:val="00EC131F"/>
    <w:rsid w:val="00EC5DE4"/>
    <w:rsid w:val="00ED022C"/>
    <w:rsid w:val="00ED0B18"/>
    <w:rsid w:val="00ED27EB"/>
    <w:rsid w:val="00ED453F"/>
    <w:rsid w:val="00ED6DCD"/>
    <w:rsid w:val="00EE5922"/>
    <w:rsid w:val="00EE7D6A"/>
    <w:rsid w:val="00F030E6"/>
    <w:rsid w:val="00F06363"/>
    <w:rsid w:val="00F072AC"/>
    <w:rsid w:val="00F07A3C"/>
    <w:rsid w:val="00F2673E"/>
    <w:rsid w:val="00F30246"/>
    <w:rsid w:val="00F31E61"/>
    <w:rsid w:val="00F3793A"/>
    <w:rsid w:val="00F40923"/>
    <w:rsid w:val="00F47179"/>
    <w:rsid w:val="00F50EFD"/>
    <w:rsid w:val="00F52693"/>
    <w:rsid w:val="00F55E88"/>
    <w:rsid w:val="00F70733"/>
    <w:rsid w:val="00F7284D"/>
    <w:rsid w:val="00F74F02"/>
    <w:rsid w:val="00F77C7E"/>
    <w:rsid w:val="00F9056A"/>
    <w:rsid w:val="00F909D4"/>
    <w:rsid w:val="00F9158F"/>
    <w:rsid w:val="00FA26B9"/>
    <w:rsid w:val="00FB5342"/>
    <w:rsid w:val="00FB7239"/>
    <w:rsid w:val="00FC0CC2"/>
    <w:rsid w:val="00FC2431"/>
    <w:rsid w:val="00FC395A"/>
    <w:rsid w:val="00FC7755"/>
    <w:rsid w:val="00FD02A1"/>
    <w:rsid w:val="00FD08B9"/>
    <w:rsid w:val="00FD339D"/>
    <w:rsid w:val="00FD4675"/>
    <w:rsid w:val="00FE0D4A"/>
    <w:rsid w:val="00FE4626"/>
    <w:rsid w:val="00FE7A70"/>
    <w:rsid w:val="00FF0484"/>
    <w:rsid w:val="00FF4E6D"/>
    <w:rsid w:val="00FF6418"/>
    <w:rsid w:val="00FF719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810E8"/>
  <w15:docId w15:val="{F2BE72B2-679B-42DF-9B9F-631223D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70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03C9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03C9"/>
    <w:rPr>
      <w:sz w:val="24"/>
      <w:szCs w:val="24"/>
    </w:rPr>
  </w:style>
  <w:style w:type="paragraph" w:styleId="af">
    <w:name w:val="List Paragraph"/>
    <w:basedOn w:val="a"/>
    <w:uiPriority w:val="34"/>
    <w:qFormat/>
    <w:rsid w:val="0022747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alen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@rustalent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henkomaan\Desktop\&#1041;&#1083;&#1072;&#1085;&#1082;%20&#1059;&#1054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7428-8F82-409A-91AE-B07BA444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 шаблон.dotx</Template>
  <TotalTime>124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Mash.byuro</Company>
  <LinksUpToDate>false</LinksUpToDate>
  <CharactersWithSpaces>2408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mailto:gorono@admin.orenburg.ru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vashenkomaan</dc:creator>
  <cp:lastModifiedBy>МС-1</cp:lastModifiedBy>
  <cp:revision>10</cp:revision>
  <cp:lastPrinted>2020-01-09T05:09:00Z</cp:lastPrinted>
  <dcterms:created xsi:type="dcterms:W3CDTF">2019-12-24T12:03:00Z</dcterms:created>
  <dcterms:modified xsi:type="dcterms:W3CDTF">2020-01-09T05:11:00Z</dcterms:modified>
</cp:coreProperties>
</file>