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A" w:rsidRDefault="00E63C5A" w:rsidP="002903C9">
      <w:pPr>
        <w:spacing w:after="100" w:afterAutospacing="1"/>
      </w:pPr>
      <w:r>
        <w:rPr>
          <w:noProof/>
        </w:rPr>
        <w:t xml:space="preserve">                         </w:t>
      </w:r>
      <w:r w:rsidR="006B717B">
        <w:rPr>
          <w:noProof/>
        </w:rPr>
        <w:drawing>
          <wp:inline distT="0" distB="0" distL="0" distR="0">
            <wp:extent cx="520700" cy="648335"/>
            <wp:effectExtent l="19050" t="0" r="0" b="0"/>
            <wp:docPr id="1" name="Рисунок 109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161"/>
        <w:tblW w:w="0" w:type="auto"/>
        <w:tblLook w:val="01E0"/>
      </w:tblPr>
      <w:tblGrid>
        <w:gridCol w:w="4851"/>
      </w:tblGrid>
      <w:tr w:rsidR="0007304C" w:rsidRPr="006348CB" w:rsidTr="0007304C">
        <w:trPr>
          <w:trHeight w:val="380"/>
        </w:trPr>
        <w:tc>
          <w:tcPr>
            <w:tcW w:w="4851" w:type="dxa"/>
          </w:tcPr>
          <w:p w:rsidR="00A85A8D" w:rsidRDefault="00A85A8D" w:rsidP="0007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r w:rsidR="00E50AFD">
              <w:rPr>
                <w:sz w:val="28"/>
                <w:szCs w:val="28"/>
              </w:rPr>
              <w:t>учреждений дополнительного образования</w:t>
            </w:r>
          </w:p>
          <w:p w:rsidR="00A85A8D" w:rsidRDefault="00A85A8D" w:rsidP="0007304C">
            <w:pPr>
              <w:rPr>
                <w:sz w:val="28"/>
                <w:szCs w:val="28"/>
              </w:rPr>
            </w:pPr>
          </w:p>
          <w:p w:rsidR="00B5334E" w:rsidRPr="000212D4" w:rsidRDefault="00B5334E" w:rsidP="0007304C">
            <w:pPr>
              <w:rPr>
                <w:sz w:val="28"/>
                <w:szCs w:val="28"/>
              </w:rPr>
            </w:pPr>
          </w:p>
        </w:tc>
      </w:tr>
    </w:tbl>
    <w:p w:rsidR="006348CB" w:rsidRDefault="002D0237" w:rsidP="006348CB">
      <w:r w:rsidRPr="002D0237">
        <w:rPr>
          <w:noProof/>
          <w:sz w:val="20"/>
        </w:rPr>
        <w:pict>
          <v:group id="_x0000_s1697" style="position:absolute;margin-left:263.95pt;margin-top:3.6pt;width:252pt;height:18pt;z-index:251659776;mso-position-horizontal-relative:text;mso-position-vertical-relative:text" coordorigin="1134,4860" coordsize="3780,360">
            <v:line id="_x0000_s1698" style="position:absolute" from="1134,4860" to="1134,5220"/>
            <v:line id="_x0000_s1699" style="position:absolute" from="4734,4860" to="4914,4860"/>
            <v:line id="_x0000_s1700" style="position:absolute" from="4914,4860" to="4914,5220"/>
            <v:line id="_x0000_s1701" style="position:absolute" from="1134,4860" to="1314,4860"/>
          </v:group>
        </w:pict>
      </w:r>
      <w:r w:rsidRPr="002D023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7" type="#_x0000_t202" style="position:absolute;margin-left:-9pt;margin-top:3.6pt;width:206.45pt;height:45pt;z-index:251655680;mso-position-horizontal-relative:text;mso-position-vertical-relative:text" stroked="f">
            <v:textbox style="mso-next-textbox:#_x0000_s1687">
              <w:txbxContent>
                <w:p w:rsidR="006348CB" w:rsidRDefault="006348CB" w:rsidP="006348CB">
                  <w:pPr>
                    <w:jc w:val="center"/>
                    <w:rPr>
                      <w:b/>
                      <w:bCs/>
                      <w:color w:val="000000"/>
                      <w:spacing w:val="24"/>
                    </w:rPr>
                  </w:pPr>
                  <w:r>
                    <w:rPr>
                      <w:b/>
                      <w:bCs/>
                      <w:color w:val="000000"/>
                      <w:spacing w:val="24"/>
                    </w:rPr>
                    <w:t>Администрация</w:t>
                  </w:r>
                </w:p>
                <w:p w:rsidR="006348CB" w:rsidRDefault="006348CB" w:rsidP="006348C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pacing w:val="24"/>
                    </w:rPr>
                    <w:t xml:space="preserve">города </w:t>
                  </w:r>
                  <w:r>
                    <w:rPr>
                      <w:b/>
                      <w:bCs/>
                    </w:rPr>
                    <w:t>Оренбурга</w:t>
                  </w:r>
                </w:p>
              </w:txbxContent>
            </v:textbox>
          </v:shape>
        </w:pict>
      </w:r>
    </w:p>
    <w:p w:rsidR="006348CB" w:rsidRPr="000212D4" w:rsidRDefault="000212D4" w:rsidP="000212D4">
      <w:pPr>
        <w:tabs>
          <w:tab w:val="left" w:pos="5529"/>
        </w:tabs>
        <w:rPr>
          <w:sz w:val="28"/>
          <w:szCs w:val="28"/>
        </w:rPr>
      </w:pPr>
      <w:r>
        <w:tab/>
      </w:r>
    </w:p>
    <w:p w:rsidR="006348CB" w:rsidRPr="006348CB" w:rsidRDefault="002D0237" w:rsidP="006348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96" type="#_x0000_t202" style="position:absolute;left:0;text-align:left;margin-left:-18pt;margin-top:15.35pt;width:234pt;height:20.95pt;z-index:251658752" stroked="f">
            <v:textbox style="mso-next-textbox:#_x0000_s1696">
              <w:txbxContent>
                <w:p w:rsidR="006348CB" w:rsidRDefault="006348CB" w:rsidP="006348CB">
                  <w:pPr>
                    <w:jc w:val="center"/>
                    <w:rPr>
                      <w:b/>
                      <w:bCs/>
                      <w:color w:val="000000"/>
                      <w:spacing w:val="24"/>
                    </w:rPr>
                  </w:pPr>
                  <w:r>
                    <w:rPr>
                      <w:b/>
                      <w:bCs/>
                      <w:color w:val="000000"/>
                      <w:spacing w:val="24"/>
                    </w:rPr>
                    <w:t>УПРАВЛЕНИЕ ОБРАЗОВАНИЯ</w:t>
                  </w:r>
                </w:p>
              </w:txbxContent>
            </v:textbox>
          </v:shape>
        </w:pict>
      </w:r>
    </w:p>
    <w:p w:rsidR="006348CB" w:rsidRPr="006348CB" w:rsidRDefault="004D7C81" w:rsidP="004D7C81">
      <w:pPr>
        <w:rPr>
          <w:sz w:val="28"/>
          <w:szCs w:val="28"/>
        </w:rPr>
      </w:pPr>
      <w:r>
        <w:rPr>
          <w:sz w:val="28"/>
          <w:szCs w:val="28"/>
        </w:rPr>
        <w:t>.В.Васину</w:t>
      </w:r>
    </w:p>
    <w:p w:rsidR="006348CB" w:rsidRPr="006348CB" w:rsidRDefault="0007304C" w:rsidP="006D56AA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D0237">
        <w:rPr>
          <w:noProof/>
          <w:sz w:val="28"/>
          <w:szCs w:val="28"/>
        </w:rPr>
        <w:pict>
          <v:shape id="_x0000_s1689" type="#_x0000_t202" style="position:absolute;margin-left:-9pt;margin-top:4.1pt;width:206.45pt;height:66.85pt;z-index:251656704;mso-position-horizontal-relative:text;mso-position-vertical-relative:text" stroked="f">
            <v:textbox style="mso-next-textbox:#_x0000_s1689">
              <w:txbxContent>
                <w:p w:rsidR="006348CB" w:rsidRDefault="006B717B" w:rsidP="006348CB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Кирова ул., д. 44 </w:t>
                  </w:r>
                  <w:r w:rsidR="006348CB">
                    <w:rPr>
                      <w:sz w:val="20"/>
                    </w:rPr>
                    <w:t>г</w:t>
                  </w:r>
                  <w:proofErr w:type="gramStart"/>
                  <w:r w:rsidR="006348CB">
                    <w:rPr>
                      <w:sz w:val="20"/>
                    </w:rPr>
                    <w:t>.О</w:t>
                  </w:r>
                  <w:proofErr w:type="gramEnd"/>
                  <w:r w:rsidR="006348CB">
                    <w:rPr>
                      <w:sz w:val="20"/>
                    </w:rPr>
                    <w:t>ренбург, 460000</w:t>
                  </w:r>
                </w:p>
                <w:p w:rsidR="006348CB" w:rsidRDefault="006348CB" w:rsidP="006348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телефон: (3532) 98-70-98</w:t>
                  </w:r>
                </w:p>
                <w:p w:rsidR="006348CB" w:rsidRDefault="006348CB" w:rsidP="006348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факс: (3532) 98-70-97</w:t>
                  </w:r>
                </w:p>
                <w:p w:rsidR="006348CB" w:rsidRPr="00BB07B0" w:rsidRDefault="006348CB" w:rsidP="006348CB">
                  <w:pPr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  <w:lang w:val="en-US"/>
                    </w:rPr>
                    <w:t>e</w:t>
                  </w:r>
                  <w:r w:rsidRPr="00BB07B0"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proofErr w:type="gramEnd"/>
                  <w:r w:rsidRPr="00BB07B0">
                    <w:rPr>
                      <w:sz w:val="20"/>
                    </w:rPr>
                    <w:t xml:space="preserve">: </w:t>
                  </w:r>
                  <w:hyperlink r:id="rId9" w:history="1">
                    <w:r w:rsidR="006B717B" w:rsidRPr="001E1706">
                      <w:rPr>
                        <w:rStyle w:val="a6"/>
                        <w:sz w:val="20"/>
                        <w:lang w:val="en-US"/>
                      </w:rPr>
                      <w:t>gorono</w:t>
                    </w:r>
                    <w:r w:rsidR="006B717B" w:rsidRPr="00BB07B0">
                      <w:rPr>
                        <w:rStyle w:val="a6"/>
                        <w:sz w:val="20"/>
                      </w:rPr>
                      <w:t>@</w:t>
                    </w:r>
                    <w:r w:rsidR="006B717B" w:rsidRPr="001E1706">
                      <w:rPr>
                        <w:rStyle w:val="a6"/>
                        <w:sz w:val="20"/>
                        <w:lang w:val="en-US"/>
                      </w:rPr>
                      <w:t>orenschool</w:t>
                    </w:r>
                    <w:r w:rsidR="006B717B" w:rsidRPr="00BB07B0">
                      <w:rPr>
                        <w:rStyle w:val="a6"/>
                        <w:sz w:val="20"/>
                      </w:rPr>
                      <w:t>.</w:t>
                    </w:r>
                    <w:r w:rsidR="006B717B" w:rsidRPr="001E1706">
                      <w:rPr>
                        <w:rStyle w:val="a6"/>
                        <w:sz w:val="20"/>
                        <w:lang w:val="en-US"/>
                      </w:rPr>
                      <w:t>ru</w:t>
                    </w:r>
                  </w:hyperlink>
                </w:p>
                <w:p w:rsidR="002A495C" w:rsidRPr="002903C9" w:rsidRDefault="002A495C" w:rsidP="006348C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http</w:t>
                  </w:r>
                  <w:r>
                    <w:rPr>
                      <w:sz w:val="20"/>
                    </w:rPr>
                    <w:t>://</w:t>
                  </w:r>
                  <w:r>
                    <w:rPr>
                      <w:sz w:val="20"/>
                      <w:lang w:val="en-US"/>
                    </w:rPr>
                    <w:t>www</w:t>
                  </w:r>
                  <w:r w:rsidRPr="002903C9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orenschool</w:t>
                  </w:r>
                  <w:proofErr w:type="spellEnd"/>
                  <w:r w:rsidRPr="002903C9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6348CB" w:rsidRPr="006348CB" w:rsidRDefault="006348CB" w:rsidP="006348CB">
      <w:pPr>
        <w:rPr>
          <w:sz w:val="28"/>
          <w:szCs w:val="28"/>
        </w:rPr>
      </w:pPr>
    </w:p>
    <w:p w:rsidR="006348CB" w:rsidRPr="006348CB" w:rsidRDefault="00F30246" w:rsidP="00340571">
      <w:pPr>
        <w:tabs>
          <w:tab w:val="left" w:pos="5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48CB" w:rsidRPr="006348CB" w:rsidRDefault="006348CB" w:rsidP="006348CB">
      <w:pPr>
        <w:jc w:val="both"/>
        <w:rPr>
          <w:sz w:val="28"/>
          <w:szCs w:val="28"/>
        </w:rPr>
      </w:pPr>
    </w:p>
    <w:p w:rsidR="006348CB" w:rsidRPr="006348CB" w:rsidRDefault="002D0237" w:rsidP="006348C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90" type="#_x0000_t202" style="position:absolute;left:0;text-align:left;margin-left:-9pt;margin-top:1.75pt;width:3in;height:45pt;z-index:251657728" stroked="f">
            <v:textbox style="mso-next-textbox:#_x0000_s1690">
              <w:txbxContent>
                <w:p w:rsidR="006348CB" w:rsidRPr="006D5BFD" w:rsidRDefault="007B68D0" w:rsidP="006348CB">
                  <w:pPr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___</w:t>
                  </w:r>
                  <w:r>
                    <w:rPr>
                      <w:sz w:val="23"/>
                      <w:u w:val="single"/>
                    </w:rPr>
                    <w:t xml:space="preserve"> 16</w:t>
                  </w:r>
                  <w:r w:rsidR="008C6214">
                    <w:rPr>
                      <w:sz w:val="23"/>
                      <w:u w:val="single"/>
                    </w:rPr>
                    <w:t>.1</w:t>
                  </w:r>
                  <w:r w:rsidR="00A85A8D">
                    <w:rPr>
                      <w:sz w:val="23"/>
                      <w:u w:val="single"/>
                    </w:rPr>
                    <w:t>2</w:t>
                  </w:r>
                  <w:r w:rsidR="00653E11" w:rsidRPr="006D5BFD">
                    <w:rPr>
                      <w:sz w:val="23"/>
                      <w:u w:val="single"/>
                    </w:rPr>
                    <w:t>.2020</w:t>
                  </w:r>
                  <w:r w:rsidR="008D414C" w:rsidRPr="00E201B0">
                    <w:rPr>
                      <w:sz w:val="23"/>
                    </w:rPr>
                    <w:t>___</w:t>
                  </w:r>
                  <w:r w:rsidR="006348CB" w:rsidRPr="00C16920">
                    <w:rPr>
                      <w:sz w:val="23"/>
                    </w:rPr>
                    <w:t xml:space="preserve">№ </w:t>
                  </w:r>
                  <w:r>
                    <w:rPr>
                      <w:sz w:val="23"/>
                      <w:u w:val="single"/>
                    </w:rPr>
                    <w:t xml:space="preserve">   01-23/7726 </w:t>
                  </w:r>
                  <w:r w:rsidR="008D414C" w:rsidRPr="006D5BFD">
                    <w:rPr>
                      <w:sz w:val="23"/>
                    </w:rPr>
                    <w:t>___</w:t>
                  </w:r>
                </w:p>
                <w:p w:rsidR="006348CB" w:rsidRPr="006D5BFD" w:rsidRDefault="006348CB" w:rsidP="006348CB">
                  <w:pPr>
                    <w:jc w:val="both"/>
                    <w:rPr>
                      <w:sz w:val="14"/>
                      <w:lang w:val="en-US"/>
                    </w:rPr>
                  </w:pPr>
                </w:p>
                <w:p w:rsidR="006348CB" w:rsidRDefault="006348CB" w:rsidP="006348CB">
                  <w:pPr>
                    <w:rPr>
                      <w:sz w:val="23"/>
                    </w:rPr>
                  </w:pPr>
                  <w:r>
                    <w:rPr>
                      <w:sz w:val="23"/>
                    </w:rPr>
                    <w:t>На № _______</w:t>
                  </w:r>
                  <w:r w:rsidR="00597C40">
                    <w:rPr>
                      <w:sz w:val="23"/>
                    </w:rPr>
                    <w:t>___ от  ______________</w:t>
                  </w:r>
                </w:p>
                <w:p w:rsidR="006348CB" w:rsidRDefault="006348CB" w:rsidP="006348CB"/>
              </w:txbxContent>
            </v:textbox>
          </v:shape>
        </w:pict>
      </w:r>
    </w:p>
    <w:p w:rsidR="006348CB" w:rsidRPr="006348CB" w:rsidRDefault="006348CB" w:rsidP="006348CB">
      <w:pPr>
        <w:jc w:val="both"/>
        <w:rPr>
          <w:sz w:val="28"/>
          <w:szCs w:val="28"/>
        </w:rPr>
      </w:pPr>
    </w:p>
    <w:p w:rsidR="006348CB" w:rsidRDefault="006348CB" w:rsidP="006348CB">
      <w:pPr>
        <w:jc w:val="both"/>
        <w:rPr>
          <w:sz w:val="23"/>
        </w:rPr>
      </w:pPr>
    </w:p>
    <w:p w:rsidR="00AB2FB5" w:rsidRDefault="00AB2FB5" w:rsidP="007C01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0AFD" w:rsidRDefault="002D0237" w:rsidP="00E50AFD">
      <w:pPr>
        <w:rPr>
          <w:sz w:val="26"/>
          <w:szCs w:val="26"/>
        </w:rPr>
      </w:pPr>
      <w:r w:rsidRPr="002D0237">
        <w:pict>
          <v:group id="_x0000_s1703" style="position:absolute;margin-left:-6pt;margin-top:.6pt;width:210pt;height:18pt;z-index:251661824" coordorigin="1134,4860" coordsize="3780,360">
            <v:line id="_x0000_s1704" style="position:absolute" from="1134,4860" to="1134,5220"/>
            <v:line id="_x0000_s1705" style="position:absolute" from="4734,4860" to="4914,4860"/>
            <v:line id="_x0000_s1706" style="position:absolute" from="4914,4860" to="4914,5220"/>
            <v:line id="_x0000_s1707" style="position:absolute" from="1134,4860" to="1314,4860"/>
          </v:group>
        </w:pict>
      </w:r>
      <w:r w:rsidR="00BA0BBA">
        <w:rPr>
          <w:sz w:val="26"/>
          <w:szCs w:val="26"/>
        </w:rPr>
        <w:t>О</w:t>
      </w:r>
      <w:r w:rsidR="00E50AFD">
        <w:rPr>
          <w:sz w:val="26"/>
          <w:szCs w:val="26"/>
        </w:rPr>
        <w:t xml:space="preserve"> Всероссийской базе </w:t>
      </w:r>
    </w:p>
    <w:p w:rsidR="00E50AFD" w:rsidRDefault="00E50AFD" w:rsidP="00E50AFD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образовательного потенциала </w:t>
      </w:r>
    </w:p>
    <w:p w:rsidR="00D96820" w:rsidRDefault="00E50AFD" w:rsidP="00E50AFD">
      <w:pPr>
        <w:rPr>
          <w:sz w:val="26"/>
          <w:szCs w:val="26"/>
        </w:rPr>
      </w:pPr>
      <w:r>
        <w:rPr>
          <w:sz w:val="26"/>
          <w:szCs w:val="26"/>
        </w:rPr>
        <w:t>субъектов Российской Федерации</w:t>
      </w:r>
    </w:p>
    <w:p w:rsidR="00853EA1" w:rsidRDefault="00853EA1" w:rsidP="00853EA1">
      <w:pPr>
        <w:tabs>
          <w:tab w:val="right" w:pos="10063"/>
        </w:tabs>
        <w:jc w:val="center"/>
        <w:rPr>
          <w:sz w:val="28"/>
          <w:szCs w:val="28"/>
        </w:rPr>
      </w:pPr>
      <w:r w:rsidRPr="009C2008">
        <w:rPr>
          <w:sz w:val="28"/>
          <w:szCs w:val="28"/>
        </w:rPr>
        <w:t>Уважаем</w:t>
      </w:r>
      <w:r w:rsidR="00B5334E">
        <w:rPr>
          <w:sz w:val="28"/>
          <w:szCs w:val="28"/>
        </w:rPr>
        <w:t>ые коллеги</w:t>
      </w:r>
      <w:r>
        <w:rPr>
          <w:sz w:val="28"/>
          <w:szCs w:val="28"/>
        </w:rPr>
        <w:t>!</w:t>
      </w:r>
    </w:p>
    <w:p w:rsidR="000212D4" w:rsidRDefault="000212D4" w:rsidP="00853EA1">
      <w:pPr>
        <w:tabs>
          <w:tab w:val="right" w:pos="10063"/>
        </w:tabs>
        <w:jc w:val="center"/>
        <w:rPr>
          <w:sz w:val="28"/>
          <w:szCs w:val="28"/>
        </w:rPr>
      </w:pPr>
    </w:p>
    <w:p w:rsidR="00E50AFD" w:rsidRDefault="00E50AFD" w:rsidP="00E5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в рамках национального проекта «Образование» на информационном </w:t>
      </w:r>
      <w:r w:rsidRPr="00FB60BE">
        <w:rPr>
          <w:sz w:val="28"/>
          <w:szCs w:val="28"/>
        </w:rPr>
        <w:t xml:space="preserve">портале </w:t>
      </w:r>
      <w:hyperlink r:id="rId10" w:history="1">
        <w:r w:rsidR="00377D3D" w:rsidRPr="00EA2E62">
          <w:rPr>
            <w:rStyle w:val="a6"/>
            <w:sz w:val="28"/>
            <w:szCs w:val="28"/>
          </w:rPr>
          <w:t>https://regioninformburo.ru/</w:t>
        </w:r>
      </w:hyperlink>
      <w:r w:rsidR="00377D3D">
        <w:rPr>
          <w:sz w:val="28"/>
          <w:szCs w:val="28"/>
        </w:rPr>
        <w:t xml:space="preserve"> </w:t>
      </w:r>
      <w:r w:rsidRPr="00FB60BE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FB60B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377D3D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бесплатный ресурс «</w:t>
      </w:r>
      <w:r w:rsidRPr="00FB60BE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FB60BE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FB60BE">
        <w:rPr>
          <w:sz w:val="28"/>
          <w:szCs w:val="28"/>
        </w:rPr>
        <w:t xml:space="preserve"> образовательного потенциала субъектов РФ </w:t>
      </w:r>
      <w:r>
        <w:rPr>
          <w:sz w:val="28"/>
          <w:szCs w:val="28"/>
        </w:rPr>
        <w:t>–</w:t>
      </w:r>
      <w:r w:rsidRPr="00FB60BE">
        <w:rPr>
          <w:sz w:val="28"/>
          <w:szCs w:val="28"/>
        </w:rPr>
        <w:t xml:space="preserve"> 2021</w:t>
      </w:r>
      <w:r>
        <w:rPr>
          <w:sz w:val="28"/>
          <w:szCs w:val="28"/>
        </w:rPr>
        <w:t>» (далее – ресурс).</w:t>
      </w:r>
    </w:p>
    <w:p w:rsidR="00E50AFD" w:rsidRDefault="00E50AFD" w:rsidP="00E50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Pr="00FB60BE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формируется в целях:</w:t>
      </w:r>
    </w:p>
    <w:p w:rsidR="00E50AFD" w:rsidRDefault="00E50AFD" w:rsidP="00E50AFD"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proofErr w:type="gramStart"/>
      <w:r w:rsidRPr="00FB60BE">
        <w:t>демонстрации перспективных направлений деятельности региональных и муниципальных органов управления образованием и учебных заведений в вопросах реализации государственной политики и нормативно-правового регулирования в сфере общего образования, среднего профессионального образования и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r>
        <w:t>;</w:t>
      </w:r>
      <w:proofErr w:type="gramEnd"/>
    </w:p>
    <w:p w:rsidR="00E50AFD" w:rsidRDefault="00E50AFD" w:rsidP="00E50AFD"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FB60BE">
        <w:t xml:space="preserve">выявления, сбора и </w:t>
      </w:r>
      <w:proofErr w:type="gramStart"/>
      <w:r w:rsidRPr="00FB60BE">
        <w:t>распространения</w:t>
      </w:r>
      <w:proofErr w:type="gramEnd"/>
      <w:r w:rsidRPr="00FB60BE">
        <w:t xml:space="preserve"> лучших </w:t>
      </w:r>
      <w:proofErr w:type="spellStart"/>
      <w:r w:rsidRPr="00FB60BE">
        <w:t>профориентационных</w:t>
      </w:r>
      <w:proofErr w:type="spellEnd"/>
      <w:r w:rsidRPr="00FB60BE">
        <w:t xml:space="preserve"> практик, поддержки организаций, реализующих </w:t>
      </w:r>
      <w:proofErr w:type="spellStart"/>
      <w:r w:rsidRPr="00FB60BE">
        <w:t>профориентационную</w:t>
      </w:r>
      <w:proofErr w:type="spellEnd"/>
      <w:r w:rsidRPr="00FB60BE">
        <w:t xml:space="preserve"> деятельность; </w:t>
      </w:r>
    </w:p>
    <w:p w:rsidR="00E50AFD" w:rsidRDefault="00E50AFD" w:rsidP="00E50AFD">
      <w:pPr>
        <w:pStyle w:val="af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о</w:t>
      </w:r>
      <w:r w:rsidRPr="00FB60BE">
        <w:t>свещени</w:t>
      </w:r>
      <w:r>
        <w:t>я</w:t>
      </w:r>
      <w:r w:rsidRPr="00FB60BE">
        <w:t xml:space="preserve"> социально значимых конкурсов, акций и иных мероприятий, проводимых образовательными учреждениями и организациями на территориях всех видов муниципальных образований субъектов РФ. </w:t>
      </w:r>
    </w:p>
    <w:p w:rsidR="00E50AFD" w:rsidRDefault="00E50AFD" w:rsidP="00E50AFD">
      <w:pPr>
        <w:pStyle w:val="af"/>
        <w:tabs>
          <w:tab w:val="left" w:pos="1134"/>
        </w:tabs>
        <w:ind w:left="0" w:firstLine="709"/>
        <w:jc w:val="both"/>
      </w:pPr>
      <w:r>
        <w:t>Б</w:t>
      </w:r>
      <w:r w:rsidRPr="00FB60BE">
        <w:t>есплатн</w:t>
      </w:r>
      <w:r>
        <w:t>ая</w:t>
      </w:r>
      <w:r w:rsidRPr="00FB60BE">
        <w:t xml:space="preserve"> регистраци</w:t>
      </w:r>
      <w:r>
        <w:t>я</w:t>
      </w:r>
      <w:r w:rsidRPr="00FB60BE">
        <w:t xml:space="preserve"> для размещения новостей учреждений образования </w:t>
      </w:r>
      <w:r>
        <w:t xml:space="preserve">доступна по ссылке: </w:t>
      </w:r>
      <w:hyperlink r:id="rId11" w:history="1">
        <w:r w:rsidR="00171376" w:rsidRPr="00EA2E62">
          <w:rPr>
            <w:rStyle w:val="a6"/>
          </w:rPr>
          <w:t>https://regioninformburo.ru/add-news/</w:t>
        </w:r>
      </w:hyperlink>
      <w:r>
        <w:t>.</w:t>
      </w:r>
      <w:r w:rsidR="00171376">
        <w:t xml:space="preserve"> </w:t>
      </w:r>
    </w:p>
    <w:p w:rsidR="00E50AFD" w:rsidRDefault="00E50AFD" w:rsidP="00E50AFD">
      <w:pPr>
        <w:pStyle w:val="af"/>
        <w:tabs>
          <w:tab w:val="left" w:pos="1134"/>
        </w:tabs>
        <w:ind w:left="0" w:firstLine="709"/>
        <w:jc w:val="both"/>
      </w:pPr>
      <w:r>
        <w:t>Дополнительную информацию о ресурсе можно получить по ссылке:</w:t>
      </w:r>
      <w:r w:rsidR="00377D3D">
        <w:t xml:space="preserve"> </w:t>
      </w:r>
      <w:hyperlink r:id="rId12" w:history="1">
        <w:r w:rsidR="00377D3D" w:rsidRPr="00EA2E62">
          <w:rPr>
            <w:rStyle w:val="a6"/>
          </w:rPr>
          <w:t>https://regioninformburo.ru/vserossijskaya-baza-obrazovatelnogo-potencziala-subektov-rf-2021/</w:t>
        </w:r>
      </w:hyperlink>
      <w:r w:rsidR="00377D3D">
        <w:t xml:space="preserve">. </w:t>
      </w:r>
    </w:p>
    <w:p w:rsidR="000D6C64" w:rsidRDefault="00E50AFD" w:rsidP="00414596">
      <w:pPr>
        <w:pStyle w:val="af"/>
        <w:tabs>
          <w:tab w:val="left" w:pos="1134"/>
        </w:tabs>
        <w:ind w:left="0" w:firstLine="709"/>
        <w:jc w:val="both"/>
      </w:pPr>
      <w:r w:rsidRPr="00FB60BE">
        <w:t xml:space="preserve">Актуальные новости системы образования субъектов РФ </w:t>
      </w:r>
      <w:r>
        <w:t xml:space="preserve">доступны по ссылке: </w:t>
      </w:r>
      <w:hyperlink r:id="rId13" w:history="1">
        <w:r w:rsidR="00377D3D" w:rsidRPr="00EA2E62">
          <w:rPr>
            <w:rStyle w:val="a6"/>
          </w:rPr>
          <w:t>https://regioninformburo.ru/category/obrazovanie/</w:t>
        </w:r>
      </w:hyperlink>
      <w:r>
        <w:t>.</w:t>
      </w:r>
      <w:r w:rsidR="00377D3D">
        <w:t xml:space="preserve"> </w:t>
      </w:r>
    </w:p>
    <w:sectPr w:rsidR="000D6C64" w:rsidSect="002903C9">
      <w:pgSz w:w="11906" w:h="16838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34" w:rsidRDefault="001A3734" w:rsidP="002903C9">
      <w:r>
        <w:separator/>
      </w:r>
    </w:p>
  </w:endnote>
  <w:endnote w:type="continuationSeparator" w:id="0">
    <w:p w:rsidR="001A3734" w:rsidRDefault="001A3734" w:rsidP="0029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34" w:rsidRDefault="001A3734" w:rsidP="002903C9">
      <w:r>
        <w:separator/>
      </w:r>
    </w:p>
  </w:footnote>
  <w:footnote w:type="continuationSeparator" w:id="0">
    <w:p w:rsidR="001A3734" w:rsidRDefault="001A3734" w:rsidP="00290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49D"/>
    <w:multiLevelType w:val="hybridMultilevel"/>
    <w:tmpl w:val="AF92E996"/>
    <w:lvl w:ilvl="0" w:tplc="8CA2BF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F606E0"/>
    <w:multiLevelType w:val="hybridMultilevel"/>
    <w:tmpl w:val="4B4043F0"/>
    <w:lvl w:ilvl="0" w:tplc="617436C4">
      <w:start w:val="1"/>
      <w:numFmt w:val="decimal"/>
      <w:lvlText w:val="%1."/>
      <w:lvlJc w:val="left"/>
      <w:pPr>
        <w:ind w:left="9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5145075C"/>
    <w:multiLevelType w:val="hybridMultilevel"/>
    <w:tmpl w:val="C56C5A5E"/>
    <w:lvl w:ilvl="0" w:tplc="9D1E27E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7A22D87"/>
    <w:multiLevelType w:val="hybridMultilevel"/>
    <w:tmpl w:val="CE148496"/>
    <w:lvl w:ilvl="0" w:tplc="A5FEA2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ED5C50"/>
    <w:multiLevelType w:val="hybridMultilevel"/>
    <w:tmpl w:val="64B27AC2"/>
    <w:lvl w:ilvl="0" w:tplc="06265AD0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D84F55"/>
    <w:multiLevelType w:val="hybridMultilevel"/>
    <w:tmpl w:val="8E468E30"/>
    <w:lvl w:ilvl="0" w:tplc="29E0C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6A5948"/>
    <w:multiLevelType w:val="hybridMultilevel"/>
    <w:tmpl w:val="69BA9740"/>
    <w:lvl w:ilvl="0" w:tplc="7AF8F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7B0"/>
    <w:rsid w:val="000017EF"/>
    <w:rsid w:val="00002BDE"/>
    <w:rsid w:val="00014DBB"/>
    <w:rsid w:val="000171F7"/>
    <w:rsid w:val="000212D4"/>
    <w:rsid w:val="00062301"/>
    <w:rsid w:val="00065D5A"/>
    <w:rsid w:val="0007304C"/>
    <w:rsid w:val="00073787"/>
    <w:rsid w:val="0008515A"/>
    <w:rsid w:val="00094092"/>
    <w:rsid w:val="0009686B"/>
    <w:rsid w:val="000A2F9F"/>
    <w:rsid w:val="000A37D9"/>
    <w:rsid w:val="000A768E"/>
    <w:rsid w:val="000B03F6"/>
    <w:rsid w:val="000B2244"/>
    <w:rsid w:val="000B6356"/>
    <w:rsid w:val="000C4700"/>
    <w:rsid w:val="000D6C64"/>
    <w:rsid w:val="000E123D"/>
    <w:rsid w:val="000F0714"/>
    <w:rsid w:val="000F5BC3"/>
    <w:rsid w:val="001015EF"/>
    <w:rsid w:val="0010585B"/>
    <w:rsid w:val="001108F5"/>
    <w:rsid w:val="001140E0"/>
    <w:rsid w:val="00114484"/>
    <w:rsid w:val="001145DA"/>
    <w:rsid w:val="001214DD"/>
    <w:rsid w:val="001301E7"/>
    <w:rsid w:val="00132591"/>
    <w:rsid w:val="00133525"/>
    <w:rsid w:val="00140FD9"/>
    <w:rsid w:val="00141FB5"/>
    <w:rsid w:val="00146766"/>
    <w:rsid w:val="00146C9C"/>
    <w:rsid w:val="00147FA8"/>
    <w:rsid w:val="00153AB7"/>
    <w:rsid w:val="00156079"/>
    <w:rsid w:val="001570BF"/>
    <w:rsid w:val="00157B8A"/>
    <w:rsid w:val="001654B0"/>
    <w:rsid w:val="00171376"/>
    <w:rsid w:val="00181F9E"/>
    <w:rsid w:val="00185FB7"/>
    <w:rsid w:val="00186940"/>
    <w:rsid w:val="00194605"/>
    <w:rsid w:val="00195D53"/>
    <w:rsid w:val="00196850"/>
    <w:rsid w:val="001A0A57"/>
    <w:rsid w:val="001A3734"/>
    <w:rsid w:val="001A63E0"/>
    <w:rsid w:val="001A7225"/>
    <w:rsid w:val="001B1162"/>
    <w:rsid w:val="001B4CD8"/>
    <w:rsid w:val="001C1C4F"/>
    <w:rsid w:val="001C52A1"/>
    <w:rsid w:val="001D00FB"/>
    <w:rsid w:val="001D13C5"/>
    <w:rsid w:val="001D245F"/>
    <w:rsid w:val="001D5DD3"/>
    <w:rsid w:val="001D781B"/>
    <w:rsid w:val="001E57D7"/>
    <w:rsid w:val="001E79C5"/>
    <w:rsid w:val="001F1CA0"/>
    <w:rsid w:val="001F3495"/>
    <w:rsid w:val="0020362F"/>
    <w:rsid w:val="002130CD"/>
    <w:rsid w:val="00213A71"/>
    <w:rsid w:val="0021587E"/>
    <w:rsid w:val="00217EB6"/>
    <w:rsid w:val="00220F31"/>
    <w:rsid w:val="0022747A"/>
    <w:rsid w:val="00227AC2"/>
    <w:rsid w:val="0023127A"/>
    <w:rsid w:val="00231879"/>
    <w:rsid w:val="00233126"/>
    <w:rsid w:val="00237051"/>
    <w:rsid w:val="00243C10"/>
    <w:rsid w:val="002454EB"/>
    <w:rsid w:val="002457AA"/>
    <w:rsid w:val="0024647D"/>
    <w:rsid w:val="00262CDE"/>
    <w:rsid w:val="0026496F"/>
    <w:rsid w:val="002670E0"/>
    <w:rsid w:val="00271F31"/>
    <w:rsid w:val="00274824"/>
    <w:rsid w:val="00277E50"/>
    <w:rsid w:val="0028136F"/>
    <w:rsid w:val="00284185"/>
    <w:rsid w:val="00285837"/>
    <w:rsid w:val="0028595D"/>
    <w:rsid w:val="002879AC"/>
    <w:rsid w:val="002900A2"/>
    <w:rsid w:val="002903C9"/>
    <w:rsid w:val="00297A03"/>
    <w:rsid w:val="002A495C"/>
    <w:rsid w:val="002A5AAF"/>
    <w:rsid w:val="002A6121"/>
    <w:rsid w:val="002A6926"/>
    <w:rsid w:val="002A7688"/>
    <w:rsid w:val="002B30BF"/>
    <w:rsid w:val="002B5991"/>
    <w:rsid w:val="002C2F46"/>
    <w:rsid w:val="002C5860"/>
    <w:rsid w:val="002C679D"/>
    <w:rsid w:val="002D0237"/>
    <w:rsid w:val="002D0A13"/>
    <w:rsid w:val="002E0169"/>
    <w:rsid w:val="002E28C9"/>
    <w:rsid w:val="002E7C4C"/>
    <w:rsid w:val="002E7DD3"/>
    <w:rsid w:val="002F09C9"/>
    <w:rsid w:val="002F4332"/>
    <w:rsid w:val="002F73AE"/>
    <w:rsid w:val="00304610"/>
    <w:rsid w:val="00307782"/>
    <w:rsid w:val="003136B6"/>
    <w:rsid w:val="00321F2A"/>
    <w:rsid w:val="00324405"/>
    <w:rsid w:val="003310EF"/>
    <w:rsid w:val="00331CD6"/>
    <w:rsid w:val="0033238C"/>
    <w:rsid w:val="00337B07"/>
    <w:rsid w:val="00340571"/>
    <w:rsid w:val="003420F6"/>
    <w:rsid w:val="003431FB"/>
    <w:rsid w:val="00350D79"/>
    <w:rsid w:val="00357ABE"/>
    <w:rsid w:val="003640C3"/>
    <w:rsid w:val="003640DA"/>
    <w:rsid w:val="00365FE8"/>
    <w:rsid w:val="0036635A"/>
    <w:rsid w:val="00371F07"/>
    <w:rsid w:val="003757AE"/>
    <w:rsid w:val="00377B5D"/>
    <w:rsid w:val="00377D3D"/>
    <w:rsid w:val="0038084B"/>
    <w:rsid w:val="00381ED5"/>
    <w:rsid w:val="00387DD2"/>
    <w:rsid w:val="003904E5"/>
    <w:rsid w:val="003A115F"/>
    <w:rsid w:val="003A49C1"/>
    <w:rsid w:val="003A685A"/>
    <w:rsid w:val="003A68D2"/>
    <w:rsid w:val="003B55F8"/>
    <w:rsid w:val="003B5E3A"/>
    <w:rsid w:val="003C1095"/>
    <w:rsid w:val="003C50B9"/>
    <w:rsid w:val="003D7FE8"/>
    <w:rsid w:val="003E3425"/>
    <w:rsid w:val="003E559E"/>
    <w:rsid w:val="003E6C42"/>
    <w:rsid w:val="003E6F9D"/>
    <w:rsid w:val="003F0F99"/>
    <w:rsid w:val="003F11FB"/>
    <w:rsid w:val="003F667F"/>
    <w:rsid w:val="00400A46"/>
    <w:rsid w:val="004037B7"/>
    <w:rsid w:val="00407E81"/>
    <w:rsid w:val="004112A4"/>
    <w:rsid w:val="00412D59"/>
    <w:rsid w:val="00414596"/>
    <w:rsid w:val="004375F4"/>
    <w:rsid w:val="004435A6"/>
    <w:rsid w:val="0044607F"/>
    <w:rsid w:val="004512FB"/>
    <w:rsid w:val="004616A0"/>
    <w:rsid w:val="00486557"/>
    <w:rsid w:val="00491C82"/>
    <w:rsid w:val="004A00D5"/>
    <w:rsid w:val="004A6666"/>
    <w:rsid w:val="004A7332"/>
    <w:rsid w:val="004B078F"/>
    <w:rsid w:val="004B0FBD"/>
    <w:rsid w:val="004B5ECA"/>
    <w:rsid w:val="004C2ECD"/>
    <w:rsid w:val="004D0A33"/>
    <w:rsid w:val="004D6FEB"/>
    <w:rsid w:val="004D7C81"/>
    <w:rsid w:val="004E0F84"/>
    <w:rsid w:val="004E1C22"/>
    <w:rsid w:val="004E1F11"/>
    <w:rsid w:val="004E51E6"/>
    <w:rsid w:val="004E7FAF"/>
    <w:rsid w:val="004F09D0"/>
    <w:rsid w:val="004F2341"/>
    <w:rsid w:val="00501F49"/>
    <w:rsid w:val="005024FD"/>
    <w:rsid w:val="005154B1"/>
    <w:rsid w:val="00520972"/>
    <w:rsid w:val="005216FE"/>
    <w:rsid w:val="00527686"/>
    <w:rsid w:val="00533ED4"/>
    <w:rsid w:val="00536185"/>
    <w:rsid w:val="00537F8D"/>
    <w:rsid w:val="00540578"/>
    <w:rsid w:val="00540757"/>
    <w:rsid w:val="00541F2C"/>
    <w:rsid w:val="005421AE"/>
    <w:rsid w:val="00550677"/>
    <w:rsid w:val="005568FA"/>
    <w:rsid w:val="00560449"/>
    <w:rsid w:val="00561C42"/>
    <w:rsid w:val="0056300C"/>
    <w:rsid w:val="00570385"/>
    <w:rsid w:val="00575223"/>
    <w:rsid w:val="00577ECA"/>
    <w:rsid w:val="00587F13"/>
    <w:rsid w:val="0059038B"/>
    <w:rsid w:val="0059129E"/>
    <w:rsid w:val="005918E4"/>
    <w:rsid w:val="00595E67"/>
    <w:rsid w:val="005973CE"/>
    <w:rsid w:val="00597ADC"/>
    <w:rsid w:val="00597C40"/>
    <w:rsid w:val="005A0D31"/>
    <w:rsid w:val="005A796B"/>
    <w:rsid w:val="005A7E95"/>
    <w:rsid w:val="005B430A"/>
    <w:rsid w:val="005C32D9"/>
    <w:rsid w:val="005C660B"/>
    <w:rsid w:val="005C7B3C"/>
    <w:rsid w:val="005D7064"/>
    <w:rsid w:val="005D7210"/>
    <w:rsid w:val="005E1A6F"/>
    <w:rsid w:val="005E3618"/>
    <w:rsid w:val="005F78B4"/>
    <w:rsid w:val="00617D5C"/>
    <w:rsid w:val="00621AF4"/>
    <w:rsid w:val="00622CD5"/>
    <w:rsid w:val="006348CB"/>
    <w:rsid w:val="00637D84"/>
    <w:rsid w:val="00637E09"/>
    <w:rsid w:val="00640ADC"/>
    <w:rsid w:val="00645ECD"/>
    <w:rsid w:val="00653E11"/>
    <w:rsid w:val="0065400C"/>
    <w:rsid w:val="006606E8"/>
    <w:rsid w:val="0066336B"/>
    <w:rsid w:val="00664173"/>
    <w:rsid w:val="00665CBC"/>
    <w:rsid w:val="006705A8"/>
    <w:rsid w:val="00680EBB"/>
    <w:rsid w:val="0068271B"/>
    <w:rsid w:val="0068742B"/>
    <w:rsid w:val="00693EC4"/>
    <w:rsid w:val="006971FB"/>
    <w:rsid w:val="006A0C86"/>
    <w:rsid w:val="006A5B46"/>
    <w:rsid w:val="006A6C1B"/>
    <w:rsid w:val="006A75A7"/>
    <w:rsid w:val="006B635F"/>
    <w:rsid w:val="006B717B"/>
    <w:rsid w:val="006D56AA"/>
    <w:rsid w:val="006D5BFD"/>
    <w:rsid w:val="006D712E"/>
    <w:rsid w:val="006D7EBA"/>
    <w:rsid w:val="006E06C4"/>
    <w:rsid w:val="006E1F46"/>
    <w:rsid w:val="006E411A"/>
    <w:rsid w:val="006F650E"/>
    <w:rsid w:val="007021CE"/>
    <w:rsid w:val="00702A2E"/>
    <w:rsid w:val="007061F4"/>
    <w:rsid w:val="0070728B"/>
    <w:rsid w:val="0071738A"/>
    <w:rsid w:val="00727791"/>
    <w:rsid w:val="00731036"/>
    <w:rsid w:val="007355F3"/>
    <w:rsid w:val="00750FD4"/>
    <w:rsid w:val="007513EC"/>
    <w:rsid w:val="00756165"/>
    <w:rsid w:val="007562ED"/>
    <w:rsid w:val="00775F10"/>
    <w:rsid w:val="00783E1C"/>
    <w:rsid w:val="00794BB7"/>
    <w:rsid w:val="00795977"/>
    <w:rsid w:val="007A27E2"/>
    <w:rsid w:val="007A6EFB"/>
    <w:rsid w:val="007B204F"/>
    <w:rsid w:val="007B3708"/>
    <w:rsid w:val="007B3E43"/>
    <w:rsid w:val="007B66EE"/>
    <w:rsid w:val="007B68D0"/>
    <w:rsid w:val="007C016E"/>
    <w:rsid w:val="007C282E"/>
    <w:rsid w:val="007C3B9B"/>
    <w:rsid w:val="007D7FF5"/>
    <w:rsid w:val="007F0B3C"/>
    <w:rsid w:val="007F0BBE"/>
    <w:rsid w:val="007F0F27"/>
    <w:rsid w:val="007F31E4"/>
    <w:rsid w:val="007F5EE6"/>
    <w:rsid w:val="00804F38"/>
    <w:rsid w:val="008104D1"/>
    <w:rsid w:val="00825F8C"/>
    <w:rsid w:val="008308E0"/>
    <w:rsid w:val="0083171B"/>
    <w:rsid w:val="00836CD4"/>
    <w:rsid w:val="00845B6A"/>
    <w:rsid w:val="0084662F"/>
    <w:rsid w:val="00851446"/>
    <w:rsid w:val="0085259F"/>
    <w:rsid w:val="00853EA1"/>
    <w:rsid w:val="008709E1"/>
    <w:rsid w:val="0087295F"/>
    <w:rsid w:val="00873ADC"/>
    <w:rsid w:val="00885B52"/>
    <w:rsid w:val="00895DD2"/>
    <w:rsid w:val="00897C7B"/>
    <w:rsid w:val="008A5D1A"/>
    <w:rsid w:val="008A7967"/>
    <w:rsid w:val="008C1B48"/>
    <w:rsid w:val="008C6214"/>
    <w:rsid w:val="008D2758"/>
    <w:rsid w:val="008D414C"/>
    <w:rsid w:val="008E323C"/>
    <w:rsid w:val="008E5C86"/>
    <w:rsid w:val="008E6AD7"/>
    <w:rsid w:val="008F3916"/>
    <w:rsid w:val="008F4900"/>
    <w:rsid w:val="00902A29"/>
    <w:rsid w:val="00903E7D"/>
    <w:rsid w:val="009060E5"/>
    <w:rsid w:val="00921941"/>
    <w:rsid w:val="00923505"/>
    <w:rsid w:val="009253BB"/>
    <w:rsid w:val="0093059C"/>
    <w:rsid w:val="00940B4B"/>
    <w:rsid w:val="0094731E"/>
    <w:rsid w:val="00947A62"/>
    <w:rsid w:val="00957671"/>
    <w:rsid w:val="00960828"/>
    <w:rsid w:val="00967E7C"/>
    <w:rsid w:val="009706F7"/>
    <w:rsid w:val="00975832"/>
    <w:rsid w:val="00975DF8"/>
    <w:rsid w:val="0098273A"/>
    <w:rsid w:val="00982951"/>
    <w:rsid w:val="009870E8"/>
    <w:rsid w:val="00987878"/>
    <w:rsid w:val="009900B3"/>
    <w:rsid w:val="009A2EF7"/>
    <w:rsid w:val="009A390C"/>
    <w:rsid w:val="009A63A9"/>
    <w:rsid w:val="009B07CC"/>
    <w:rsid w:val="009B353D"/>
    <w:rsid w:val="009B68BA"/>
    <w:rsid w:val="009B741F"/>
    <w:rsid w:val="009B782E"/>
    <w:rsid w:val="009C1F43"/>
    <w:rsid w:val="009C2128"/>
    <w:rsid w:val="009C313E"/>
    <w:rsid w:val="009C4AE8"/>
    <w:rsid w:val="009C5B12"/>
    <w:rsid w:val="009D2A0C"/>
    <w:rsid w:val="009D2E9D"/>
    <w:rsid w:val="009E5EFD"/>
    <w:rsid w:val="009E77A0"/>
    <w:rsid w:val="009E7ABA"/>
    <w:rsid w:val="009F2271"/>
    <w:rsid w:val="009F46C9"/>
    <w:rsid w:val="00A03C26"/>
    <w:rsid w:val="00A04610"/>
    <w:rsid w:val="00A23176"/>
    <w:rsid w:val="00A2743C"/>
    <w:rsid w:val="00A27C37"/>
    <w:rsid w:val="00A4099D"/>
    <w:rsid w:val="00A421A6"/>
    <w:rsid w:val="00A47781"/>
    <w:rsid w:val="00A47CEF"/>
    <w:rsid w:val="00A60F03"/>
    <w:rsid w:val="00A63379"/>
    <w:rsid w:val="00A66DB4"/>
    <w:rsid w:val="00A7236B"/>
    <w:rsid w:val="00A75283"/>
    <w:rsid w:val="00A85A8D"/>
    <w:rsid w:val="00AA234B"/>
    <w:rsid w:val="00AA4C29"/>
    <w:rsid w:val="00AA51B8"/>
    <w:rsid w:val="00AB05B7"/>
    <w:rsid w:val="00AB2FB5"/>
    <w:rsid w:val="00AC09DE"/>
    <w:rsid w:val="00AC6E99"/>
    <w:rsid w:val="00AD0850"/>
    <w:rsid w:val="00AD3D53"/>
    <w:rsid w:val="00AE424A"/>
    <w:rsid w:val="00AE6EB2"/>
    <w:rsid w:val="00AF1E30"/>
    <w:rsid w:val="00AF369D"/>
    <w:rsid w:val="00AF626B"/>
    <w:rsid w:val="00AF7C7A"/>
    <w:rsid w:val="00B03021"/>
    <w:rsid w:val="00B050DE"/>
    <w:rsid w:val="00B2190E"/>
    <w:rsid w:val="00B22A56"/>
    <w:rsid w:val="00B261B2"/>
    <w:rsid w:val="00B36054"/>
    <w:rsid w:val="00B37542"/>
    <w:rsid w:val="00B41D71"/>
    <w:rsid w:val="00B507DB"/>
    <w:rsid w:val="00B51BCF"/>
    <w:rsid w:val="00B5334E"/>
    <w:rsid w:val="00B56075"/>
    <w:rsid w:val="00B70F38"/>
    <w:rsid w:val="00B76CE1"/>
    <w:rsid w:val="00B87049"/>
    <w:rsid w:val="00B95113"/>
    <w:rsid w:val="00BA0BBA"/>
    <w:rsid w:val="00BA517C"/>
    <w:rsid w:val="00BB07B0"/>
    <w:rsid w:val="00BB18FC"/>
    <w:rsid w:val="00BB4325"/>
    <w:rsid w:val="00BD785B"/>
    <w:rsid w:val="00BE7E4B"/>
    <w:rsid w:val="00BF0EFC"/>
    <w:rsid w:val="00BF2746"/>
    <w:rsid w:val="00BF6BA5"/>
    <w:rsid w:val="00C00E95"/>
    <w:rsid w:val="00C042CE"/>
    <w:rsid w:val="00C1126D"/>
    <w:rsid w:val="00C16920"/>
    <w:rsid w:val="00C214F1"/>
    <w:rsid w:val="00C37D46"/>
    <w:rsid w:val="00C41FD9"/>
    <w:rsid w:val="00C469C1"/>
    <w:rsid w:val="00C50FDF"/>
    <w:rsid w:val="00C57AC2"/>
    <w:rsid w:val="00C61420"/>
    <w:rsid w:val="00C61B41"/>
    <w:rsid w:val="00C623AC"/>
    <w:rsid w:val="00C70D87"/>
    <w:rsid w:val="00C70F9B"/>
    <w:rsid w:val="00C7400B"/>
    <w:rsid w:val="00C821B7"/>
    <w:rsid w:val="00C82616"/>
    <w:rsid w:val="00C85DAE"/>
    <w:rsid w:val="00C913FE"/>
    <w:rsid w:val="00CA5A5F"/>
    <w:rsid w:val="00CA61C4"/>
    <w:rsid w:val="00CA7E5F"/>
    <w:rsid w:val="00CB1742"/>
    <w:rsid w:val="00CB1C0C"/>
    <w:rsid w:val="00CB4CED"/>
    <w:rsid w:val="00CB4F70"/>
    <w:rsid w:val="00CB6F0A"/>
    <w:rsid w:val="00CB7B4B"/>
    <w:rsid w:val="00CB7DD9"/>
    <w:rsid w:val="00CC1630"/>
    <w:rsid w:val="00CC2CD0"/>
    <w:rsid w:val="00CD36D4"/>
    <w:rsid w:val="00CD7B23"/>
    <w:rsid w:val="00D15340"/>
    <w:rsid w:val="00D15FDD"/>
    <w:rsid w:val="00D21014"/>
    <w:rsid w:val="00D27436"/>
    <w:rsid w:val="00D405ED"/>
    <w:rsid w:val="00D40AA6"/>
    <w:rsid w:val="00D44B56"/>
    <w:rsid w:val="00D54532"/>
    <w:rsid w:val="00D555CC"/>
    <w:rsid w:val="00D60583"/>
    <w:rsid w:val="00D607EF"/>
    <w:rsid w:val="00D6189E"/>
    <w:rsid w:val="00D64D43"/>
    <w:rsid w:val="00D67F04"/>
    <w:rsid w:val="00D71B73"/>
    <w:rsid w:val="00D72AA0"/>
    <w:rsid w:val="00D739C4"/>
    <w:rsid w:val="00D80978"/>
    <w:rsid w:val="00D864A9"/>
    <w:rsid w:val="00D90F63"/>
    <w:rsid w:val="00D91ED1"/>
    <w:rsid w:val="00D920AC"/>
    <w:rsid w:val="00D94C0D"/>
    <w:rsid w:val="00D96820"/>
    <w:rsid w:val="00DA0D02"/>
    <w:rsid w:val="00DA16AC"/>
    <w:rsid w:val="00DB1233"/>
    <w:rsid w:val="00DB2320"/>
    <w:rsid w:val="00DB319D"/>
    <w:rsid w:val="00DC0C3F"/>
    <w:rsid w:val="00DC1E14"/>
    <w:rsid w:val="00DC240A"/>
    <w:rsid w:val="00DD0C59"/>
    <w:rsid w:val="00DD0EBA"/>
    <w:rsid w:val="00DD357B"/>
    <w:rsid w:val="00DE147C"/>
    <w:rsid w:val="00DE231C"/>
    <w:rsid w:val="00DE4AFB"/>
    <w:rsid w:val="00DF207B"/>
    <w:rsid w:val="00DF2C09"/>
    <w:rsid w:val="00DF581E"/>
    <w:rsid w:val="00DF5BED"/>
    <w:rsid w:val="00E00824"/>
    <w:rsid w:val="00E05DB8"/>
    <w:rsid w:val="00E10598"/>
    <w:rsid w:val="00E14673"/>
    <w:rsid w:val="00E201B0"/>
    <w:rsid w:val="00E23999"/>
    <w:rsid w:val="00E3588F"/>
    <w:rsid w:val="00E35FEF"/>
    <w:rsid w:val="00E46503"/>
    <w:rsid w:val="00E47047"/>
    <w:rsid w:val="00E50937"/>
    <w:rsid w:val="00E50AFD"/>
    <w:rsid w:val="00E5337D"/>
    <w:rsid w:val="00E552D4"/>
    <w:rsid w:val="00E57385"/>
    <w:rsid w:val="00E625E3"/>
    <w:rsid w:val="00E63C5A"/>
    <w:rsid w:val="00E67DCB"/>
    <w:rsid w:val="00E751B4"/>
    <w:rsid w:val="00E76D1D"/>
    <w:rsid w:val="00E77086"/>
    <w:rsid w:val="00E80A74"/>
    <w:rsid w:val="00E81B87"/>
    <w:rsid w:val="00E852F6"/>
    <w:rsid w:val="00E8641C"/>
    <w:rsid w:val="00E978AA"/>
    <w:rsid w:val="00EB03D0"/>
    <w:rsid w:val="00EC131F"/>
    <w:rsid w:val="00EC5A02"/>
    <w:rsid w:val="00EC5DE4"/>
    <w:rsid w:val="00ED022C"/>
    <w:rsid w:val="00ED0B18"/>
    <w:rsid w:val="00ED27EB"/>
    <w:rsid w:val="00ED453F"/>
    <w:rsid w:val="00ED6DCD"/>
    <w:rsid w:val="00EE5922"/>
    <w:rsid w:val="00EE7D6A"/>
    <w:rsid w:val="00F030E6"/>
    <w:rsid w:val="00F06363"/>
    <w:rsid w:val="00F072AC"/>
    <w:rsid w:val="00F07A3C"/>
    <w:rsid w:val="00F149EC"/>
    <w:rsid w:val="00F2673E"/>
    <w:rsid w:val="00F30246"/>
    <w:rsid w:val="00F31E61"/>
    <w:rsid w:val="00F3793A"/>
    <w:rsid w:val="00F40923"/>
    <w:rsid w:val="00F47179"/>
    <w:rsid w:val="00F50EFD"/>
    <w:rsid w:val="00F52693"/>
    <w:rsid w:val="00F55E88"/>
    <w:rsid w:val="00F62059"/>
    <w:rsid w:val="00F66A70"/>
    <w:rsid w:val="00F70733"/>
    <w:rsid w:val="00F7284D"/>
    <w:rsid w:val="00F74F02"/>
    <w:rsid w:val="00F77C7E"/>
    <w:rsid w:val="00F802B3"/>
    <w:rsid w:val="00F85D91"/>
    <w:rsid w:val="00F9056A"/>
    <w:rsid w:val="00F909D4"/>
    <w:rsid w:val="00F9158F"/>
    <w:rsid w:val="00FA26B9"/>
    <w:rsid w:val="00FB5342"/>
    <w:rsid w:val="00FB7239"/>
    <w:rsid w:val="00FC0CC2"/>
    <w:rsid w:val="00FC2431"/>
    <w:rsid w:val="00FC395A"/>
    <w:rsid w:val="00FC7755"/>
    <w:rsid w:val="00FD08B9"/>
    <w:rsid w:val="00FD339D"/>
    <w:rsid w:val="00FD4675"/>
    <w:rsid w:val="00FE0D4A"/>
    <w:rsid w:val="00FE4626"/>
    <w:rsid w:val="00FE7A70"/>
    <w:rsid w:val="00FF0484"/>
    <w:rsid w:val="00FF4E6D"/>
    <w:rsid w:val="00FF6418"/>
    <w:rsid w:val="00FF7190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1"/>
    <w:rPr>
      <w:sz w:val="24"/>
      <w:szCs w:val="24"/>
    </w:rPr>
  </w:style>
  <w:style w:type="paragraph" w:styleId="1">
    <w:name w:val="heading 1"/>
    <w:basedOn w:val="a"/>
    <w:next w:val="a"/>
    <w:qFormat/>
    <w:rsid w:val="008104D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104D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104D1"/>
    <w:rPr>
      <w:snapToGrid w:val="0"/>
    </w:rPr>
  </w:style>
  <w:style w:type="paragraph" w:styleId="a3">
    <w:name w:val="Body Text Indent"/>
    <w:basedOn w:val="a"/>
    <w:link w:val="a4"/>
    <w:semiHidden/>
    <w:rsid w:val="008104D1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6E0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978AA"/>
    <w:rPr>
      <w:snapToGrid w:val="0"/>
    </w:rPr>
  </w:style>
  <w:style w:type="paragraph" w:customStyle="1" w:styleId="western">
    <w:name w:val="western"/>
    <w:basedOn w:val="a"/>
    <w:rsid w:val="00621AF4"/>
    <w:pPr>
      <w:spacing w:before="100" w:beforeAutospacing="1" w:after="115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C4AE8"/>
    <w:rPr>
      <w:sz w:val="28"/>
      <w:szCs w:val="28"/>
    </w:rPr>
  </w:style>
  <w:style w:type="character" w:styleId="a6">
    <w:name w:val="Hyperlink"/>
    <w:basedOn w:val="a0"/>
    <w:uiPriority w:val="99"/>
    <w:unhideWhenUsed/>
    <w:rsid w:val="002A495C"/>
    <w:rPr>
      <w:color w:val="0000FF"/>
      <w:u w:val="single"/>
    </w:rPr>
  </w:style>
  <w:style w:type="paragraph" w:styleId="a7">
    <w:name w:val="No Spacing"/>
    <w:uiPriority w:val="1"/>
    <w:qFormat/>
    <w:rsid w:val="006D56AA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 Знак"/>
    <w:basedOn w:val="a"/>
    <w:rsid w:val="00411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70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6F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903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03C9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903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903C9"/>
    <w:rPr>
      <w:sz w:val="24"/>
      <w:szCs w:val="24"/>
    </w:rPr>
  </w:style>
  <w:style w:type="paragraph" w:styleId="af">
    <w:name w:val="List Paragraph"/>
    <w:basedOn w:val="a"/>
    <w:uiPriority w:val="34"/>
    <w:qFormat/>
    <w:rsid w:val="0022747A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gioninformburo.ru/category/obrazov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oninformburo.ru/vserossijskaya-baza-obrazovatelnogo-potencziala-subektov-rf-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oninformburo.ru/add-new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ioninformbur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no@orenschool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henkomaan\Desktop\&#1041;&#1083;&#1072;&#1085;&#1082;%20&#1059;&#1054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8FF7-94F2-497F-B882-AB66BC88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УО шаблон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Mash.byuro</Company>
  <LinksUpToDate>false</LinksUpToDate>
  <CharactersWithSpaces>2035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mailto:gorono@admin.orenburg.ru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vashenkomaan</dc:creator>
  <cp:lastModifiedBy>van4eeeeeeeez</cp:lastModifiedBy>
  <cp:revision>5</cp:revision>
  <cp:lastPrinted>2020-12-17T05:12:00Z</cp:lastPrinted>
  <dcterms:created xsi:type="dcterms:W3CDTF">2020-12-17T05:16:00Z</dcterms:created>
  <dcterms:modified xsi:type="dcterms:W3CDTF">2020-12-18T11:58:00Z</dcterms:modified>
</cp:coreProperties>
</file>