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2DAB" w14:textId="1B6E373B" w:rsidR="00854D3B" w:rsidRDefault="00854D3B" w:rsidP="00854D3B">
      <w:pPr>
        <w:jc w:val="center"/>
        <w:rPr>
          <w:sz w:val="28"/>
          <w:szCs w:val="28"/>
        </w:rPr>
      </w:pPr>
      <w:r>
        <w:rPr>
          <w:noProof/>
        </w:rPr>
        <w:t>Р</w:t>
      </w:r>
      <w:proofErr w:type="spellStart"/>
      <w:r>
        <w:rPr>
          <w:sz w:val="28"/>
          <w:szCs w:val="28"/>
        </w:rPr>
        <w:t>одительское</w:t>
      </w:r>
      <w:proofErr w:type="spellEnd"/>
      <w:r>
        <w:rPr>
          <w:sz w:val="28"/>
          <w:szCs w:val="28"/>
        </w:rPr>
        <w:t xml:space="preserve"> собрание</w:t>
      </w:r>
    </w:p>
    <w:p w14:paraId="3BC9C440" w14:textId="4CD13ABB" w:rsidR="000212D4" w:rsidRDefault="00854D3B" w:rsidP="00854D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Лайфхак</w:t>
      </w:r>
      <w:proofErr w:type="spellEnd"/>
      <w:r>
        <w:rPr>
          <w:sz w:val="28"/>
          <w:szCs w:val="28"/>
        </w:rPr>
        <w:t xml:space="preserve"> для родите</w:t>
      </w:r>
      <w:r w:rsidRPr="000B23D1">
        <w:rPr>
          <w:sz w:val="28"/>
          <w:szCs w:val="28"/>
        </w:rPr>
        <w:t>лей: хитрости жизни, опыт детско-взрослых отношений»</w:t>
      </w:r>
    </w:p>
    <w:p w14:paraId="11C6F4B3" w14:textId="77777777" w:rsidR="00854D3B" w:rsidRDefault="00854D3B" w:rsidP="00854D3B">
      <w:pPr>
        <w:jc w:val="center"/>
        <w:rPr>
          <w:sz w:val="28"/>
          <w:szCs w:val="28"/>
        </w:rPr>
      </w:pPr>
    </w:p>
    <w:p w14:paraId="467A9BA6" w14:textId="77777777" w:rsidR="00A7236B" w:rsidRPr="000B23D1" w:rsidRDefault="000B23D1" w:rsidP="00DA4EC8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образования </w:t>
      </w:r>
      <w:r w:rsidR="002D569D">
        <w:rPr>
          <w:sz w:val="28"/>
          <w:szCs w:val="28"/>
        </w:rPr>
        <w:t xml:space="preserve">Оренбургской области от 04.12.2020 №01-23/7981 </w:t>
      </w:r>
      <w:r>
        <w:rPr>
          <w:sz w:val="28"/>
          <w:szCs w:val="28"/>
        </w:rPr>
        <w:t>информируем вас о том, что в рамках реализации плана совместных мероприятий министерства образования Оренбургской области и регионального отделения Национальной родительской ассоциации 23 декабря 2020 года состоялось родительское собрание «</w:t>
      </w:r>
      <w:proofErr w:type="spellStart"/>
      <w:r>
        <w:rPr>
          <w:sz w:val="28"/>
          <w:szCs w:val="28"/>
        </w:rPr>
        <w:t>Лайфхак</w:t>
      </w:r>
      <w:proofErr w:type="spellEnd"/>
      <w:r>
        <w:rPr>
          <w:sz w:val="28"/>
          <w:szCs w:val="28"/>
        </w:rPr>
        <w:t xml:space="preserve"> для родите</w:t>
      </w:r>
      <w:r w:rsidRPr="000B23D1">
        <w:rPr>
          <w:sz w:val="28"/>
          <w:szCs w:val="28"/>
        </w:rPr>
        <w:t>лей: хитрости жизни, опыт детско-взрослых отношений» (в режиме онлайн).</w:t>
      </w:r>
    </w:p>
    <w:p w14:paraId="68B20552" w14:textId="77777777" w:rsidR="000B23D1" w:rsidRDefault="000B23D1" w:rsidP="00DA4EC8">
      <w:pPr>
        <w:tabs>
          <w:tab w:val="left" w:pos="4290"/>
        </w:tabs>
        <w:ind w:firstLine="709"/>
        <w:jc w:val="both"/>
        <w:rPr>
          <w:sz w:val="28"/>
          <w:szCs w:val="28"/>
        </w:rPr>
      </w:pPr>
      <w:r w:rsidRPr="000B23D1">
        <w:rPr>
          <w:sz w:val="28"/>
          <w:szCs w:val="28"/>
        </w:rPr>
        <w:t xml:space="preserve">В </w:t>
      </w:r>
      <w:r w:rsidR="006805E6">
        <w:rPr>
          <w:sz w:val="28"/>
          <w:szCs w:val="28"/>
        </w:rPr>
        <w:t>ход</w:t>
      </w:r>
      <w:r w:rsidRPr="000B23D1">
        <w:rPr>
          <w:sz w:val="28"/>
          <w:szCs w:val="28"/>
        </w:rPr>
        <w:t>е родительского собрания обсуждались вопросы</w:t>
      </w:r>
      <w:r w:rsidR="00525C93">
        <w:rPr>
          <w:sz w:val="28"/>
          <w:szCs w:val="28"/>
        </w:rPr>
        <w:t xml:space="preserve"> обеспечения безопасной и комфортной среды в образовательных организациях и семьях обучающихся, соблюдения правил личной безопасности, организации совместной полезной детско-взрослой занятости</w:t>
      </w:r>
      <w:r w:rsidR="004B224B">
        <w:rPr>
          <w:sz w:val="28"/>
          <w:szCs w:val="28"/>
        </w:rPr>
        <w:t xml:space="preserve"> в период зимних каникул с участием со</w:t>
      </w:r>
      <w:r w:rsidR="00871098">
        <w:rPr>
          <w:sz w:val="28"/>
          <w:szCs w:val="28"/>
        </w:rPr>
        <w:t>т</w:t>
      </w:r>
      <w:r w:rsidR="004B224B">
        <w:rPr>
          <w:sz w:val="28"/>
          <w:szCs w:val="28"/>
        </w:rPr>
        <w:t xml:space="preserve">рудников ГУ МЧС России по Оренбургской области, президента благотворительного фонда «Сохраняя жизнь» А.А. </w:t>
      </w:r>
      <w:proofErr w:type="spellStart"/>
      <w:r w:rsidR="004B224B">
        <w:rPr>
          <w:sz w:val="28"/>
          <w:szCs w:val="28"/>
        </w:rPr>
        <w:t>Межовой</w:t>
      </w:r>
      <w:proofErr w:type="spellEnd"/>
      <w:r w:rsidR="004B224B">
        <w:rPr>
          <w:sz w:val="28"/>
          <w:szCs w:val="28"/>
        </w:rPr>
        <w:t xml:space="preserve"> и других специалистов.</w:t>
      </w:r>
    </w:p>
    <w:p w14:paraId="108308B6" w14:textId="77777777" w:rsidR="004B224B" w:rsidRDefault="004B224B" w:rsidP="00DA4EC8">
      <w:pPr>
        <w:tabs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областного родительского собрания можно найти по</w:t>
      </w:r>
      <w:r w:rsidR="00871098">
        <w:rPr>
          <w:sz w:val="28"/>
          <w:szCs w:val="28"/>
        </w:rPr>
        <w:t xml:space="preserve"> с</w:t>
      </w:r>
      <w:r>
        <w:rPr>
          <w:sz w:val="28"/>
          <w:szCs w:val="28"/>
        </w:rPr>
        <w:t>сылке</w:t>
      </w:r>
      <w:r w:rsidR="002D569D">
        <w:rPr>
          <w:sz w:val="28"/>
          <w:szCs w:val="28"/>
        </w:rPr>
        <w:t xml:space="preserve"> </w:t>
      </w:r>
      <w:r w:rsidR="00871098">
        <w:rPr>
          <w:sz w:val="28"/>
          <w:szCs w:val="28"/>
        </w:rPr>
        <w:t xml:space="preserve"> </w:t>
      </w:r>
      <w:hyperlink r:id="rId8" w:history="1">
        <w:r w:rsidR="00F24891" w:rsidRPr="003C348D">
          <w:rPr>
            <w:rStyle w:val="a6"/>
            <w:sz w:val="28"/>
            <w:szCs w:val="28"/>
          </w:rPr>
          <w:t>https://www.youtube.com/watch?v=VHt2g1rcs8E</w:t>
        </w:r>
      </w:hyperlink>
      <w:r w:rsidR="00F24891">
        <w:rPr>
          <w:sz w:val="28"/>
          <w:szCs w:val="28"/>
        </w:rPr>
        <w:t xml:space="preserve"> или</w:t>
      </w:r>
      <w:r w:rsidR="00871098">
        <w:rPr>
          <w:sz w:val="28"/>
          <w:szCs w:val="28"/>
        </w:rPr>
        <w:t xml:space="preserve"> </w:t>
      </w:r>
      <w:r w:rsidR="00F24891">
        <w:rPr>
          <w:sz w:val="28"/>
          <w:szCs w:val="28"/>
        </w:rPr>
        <w:t>на портале ГАУДО «Оренбургский областной Дворец творчества детей и молодежи имени В.П. Поляничко».</w:t>
      </w:r>
      <w:bookmarkStart w:id="0" w:name="_GoBack"/>
      <w:bookmarkEnd w:id="0"/>
    </w:p>
    <w:sectPr w:rsidR="004B224B" w:rsidSect="002903C9">
      <w:pgSz w:w="11906" w:h="16838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040F" w14:textId="77777777" w:rsidR="00B83C40" w:rsidRDefault="00B83C40" w:rsidP="002903C9">
      <w:r>
        <w:separator/>
      </w:r>
    </w:p>
  </w:endnote>
  <w:endnote w:type="continuationSeparator" w:id="0">
    <w:p w14:paraId="4A8B1610" w14:textId="77777777" w:rsidR="00B83C40" w:rsidRDefault="00B83C40" w:rsidP="002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E410" w14:textId="77777777" w:rsidR="00B83C40" w:rsidRDefault="00B83C40" w:rsidP="002903C9">
      <w:r>
        <w:separator/>
      </w:r>
    </w:p>
  </w:footnote>
  <w:footnote w:type="continuationSeparator" w:id="0">
    <w:p w14:paraId="0F1DF64A" w14:textId="77777777" w:rsidR="00B83C40" w:rsidRDefault="00B83C40" w:rsidP="0029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46A5948"/>
    <w:multiLevelType w:val="hybridMultilevel"/>
    <w:tmpl w:val="69BA9740"/>
    <w:lvl w:ilvl="0" w:tplc="7AF8F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B0"/>
    <w:rsid w:val="000017EF"/>
    <w:rsid w:val="00002BDE"/>
    <w:rsid w:val="00014DBB"/>
    <w:rsid w:val="000171F7"/>
    <w:rsid w:val="000212D4"/>
    <w:rsid w:val="00062301"/>
    <w:rsid w:val="00065D5A"/>
    <w:rsid w:val="0007304C"/>
    <w:rsid w:val="00073787"/>
    <w:rsid w:val="0008515A"/>
    <w:rsid w:val="00094092"/>
    <w:rsid w:val="0009686B"/>
    <w:rsid w:val="000A2F9F"/>
    <w:rsid w:val="000A37D9"/>
    <w:rsid w:val="000A768E"/>
    <w:rsid w:val="000B03F6"/>
    <w:rsid w:val="000B2244"/>
    <w:rsid w:val="000B23D1"/>
    <w:rsid w:val="000B6356"/>
    <w:rsid w:val="000C4700"/>
    <w:rsid w:val="000D6C64"/>
    <w:rsid w:val="000E123D"/>
    <w:rsid w:val="000F0714"/>
    <w:rsid w:val="000F5BC3"/>
    <w:rsid w:val="001015EF"/>
    <w:rsid w:val="0010585B"/>
    <w:rsid w:val="001108F5"/>
    <w:rsid w:val="001140E0"/>
    <w:rsid w:val="00114484"/>
    <w:rsid w:val="001145DA"/>
    <w:rsid w:val="001214DD"/>
    <w:rsid w:val="00124A71"/>
    <w:rsid w:val="001301E7"/>
    <w:rsid w:val="00132591"/>
    <w:rsid w:val="00133525"/>
    <w:rsid w:val="00140FD9"/>
    <w:rsid w:val="00141FB5"/>
    <w:rsid w:val="00146766"/>
    <w:rsid w:val="00146C9C"/>
    <w:rsid w:val="00147FA8"/>
    <w:rsid w:val="00153AB7"/>
    <w:rsid w:val="00156079"/>
    <w:rsid w:val="001570BF"/>
    <w:rsid w:val="00157B8A"/>
    <w:rsid w:val="00163CE1"/>
    <w:rsid w:val="001654B0"/>
    <w:rsid w:val="00181F9E"/>
    <w:rsid w:val="00185FB7"/>
    <w:rsid w:val="00186940"/>
    <w:rsid w:val="00194605"/>
    <w:rsid w:val="00195D53"/>
    <w:rsid w:val="00196850"/>
    <w:rsid w:val="001A0A57"/>
    <w:rsid w:val="001A2915"/>
    <w:rsid w:val="001A63E0"/>
    <w:rsid w:val="001A7225"/>
    <w:rsid w:val="001B1162"/>
    <w:rsid w:val="001B4CD8"/>
    <w:rsid w:val="001C1C4F"/>
    <w:rsid w:val="001C52A1"/>
    <w:rsid w:val="001D00FB"/>
    <w:rsid w:val="001D13C5"/>
    <w:rsid w:val="001D245F"/>
    <w:rsid w:val="001D5DD3"/>
    <w:rsid w:val="001D781B"/>
    <w:rsid w:val="001E57D7"/>
    <w:rsid w:val="001E79C5"/>
    <w:rsid w:val="001F1CA0"/>
    <w:rsid w:val="001F3495"/>
    <w:rsid w:val="0020362F"/>
    <w:rsid w:val="002130CD"/>
    <w:rsid w:val="00213A71"/>
    <w:rsid w:val="0021587E"/>
    <w:rsid w:val="00217EB6"/>
    <w:rsid w:val="00220F31"/>
    <w:rsid w:val="0022747A"/>
    <w:rsid w:val="00227AC2"/>
    <w:rsid w:val="0023127A"/>
    <w:rsid w:val="00231879"/>
    <w:rsid w:val="00233126"/>
    <w:rsid w:val="00237051"/>
    <w:rsid w:val="00243C10"/>
    <w:rsid w:val="002454EB"/>
    <w:rsid w:val="002457AA"/>
    <w:rsid w:val="0024647D"/>
    <w:rsid w:val="00262CDE"/>
    <w:rsid w:val="0026496F"/>
    <w:rsid w:val="002670E0"/>
    <w:rsid w:val="00271F31"/>
    <w:rsid w:val="00274824"/>
    <w:rsid w:val="00277E50"/>
    <w:rsid w:val="0028136F"/>
    <w:rsid w:val="00284185"/>
    <w:rsid w:val="00285837"/>
    <w:rsid w:val="0028595D"/>
    <w:rsid w:val="002879AC"/>
    <w:rsid w:val="002900A2"/>
    <w:rsid w:val="002903C9"/>
    <w:rsid w:val="00297A03"/>
    <w:rsid w:val="002A495C"/>
    <w:rsid w:val="002A5AAF"/>
    <w:rsid w:val="002A6121"/>
    <w:rsid w:val="002A6926"/>
    <w:rsid w:val="002A7688"/>
    <w:rsid w:val="002B30BF"/>
    <w:rsid w:val="002B5991"/>
    <w:rsid w:val="002C2F46"/>
    <w:rsid w:val="002C5860"/>
    <w:rsid w:val="002C679D"/>
    <w:rsid w:val="002D0A13"/>
    <w:rsid w:val="002D569D"/>
    <w:rsid w:val="002E0169"/>
    <w:rsid w:val="002E28C9"/>
    <w:rsid w:val="002E7C4C"/>
    <w:rsid w:val="002E7DD3"/>
    <w:rsid w:val="002F09C9"/>
    <w:rsid w:val="002F4332"/>
    <w:rsid w:val="002F73AE"/>
    <w:rsid w:val="00304610"/>
    <w:rsid w:val="00307782"/>
    <w:rsid w:val="003136B6"/>
    <w:rsid w:val="00321F2A"/>
    <w:rsid w:val="00324405"/>
    <w:rsid w:val="003310EF"/>
    <w:rsid w:val="00331CD6"/>
    <w:rsid w:val="0033238C"/>
    <w:rsid w:val="00337B07"/>
    <w:rsid w:val="00340571"/>
    <w:rsid w:val="003420F6"/>
    <w:rsid w:val="003431FB"/>
    <w:rsid w:val="00350D79"/>
    <w:rsid w:val="00357ABE"/>
    <w:rsid w:val="003640C3"/>
    <w:rsid w:val="003640DA"/>
    <w:rsid w:val="00365FE8"/>
    <w:rsid w:val="0036635A"/>
    <w:rsid w:val="00371F07"/>
    <w:rsid w:val="003757AE"/>
    <w:rsid w:val="00377B5D"/>
    <w:rsid w:val="0038084B"/>
    <w:rsid w:val="00381ED5"/>
    <w:rsid w:val="00386631"/>
    <w:rsid w:val="00387DD2"/>
    <w:rsid w:val="003904E5"/>
    <w:rsid w:val="003A115F"/>
    <w:rsid w:val="003A49C1"/>
    <w:rsid w:val="003A685A"/>
    <w:rsid w:val="003A68D2"/>
    <w:rsid w:val="003B55F8"/>
    <w:rsid w:val="003B5E3A"/>
    <w:rsid w:val="003C1095"/>
    <w:rsid w:val="003C50B9"/>
    <w:rsid w:val="003D7FE8"/>
    <w:rsid w:val="003E3425"/>
    <w:rsid w:val="003E559E"/>
    <w:rsid w:val="003E6C42"/>
    <w:rsid w:val="003E6F9D"/>
    <w:rsid w:val="003F0F99"/>
    <w:rsid w:val="003F11FB"/>
    <w:rsid w:val="003F667F"/>
    <w:rsid w:val="00400A46"/>
    <w:rsid w:val="004037B7"/>
    <w:rsid w:val="00407E81"/>
    <w:rsid w:val="004112A4"/>
    <w:rsid w:val="00412D59"/>
    <w:rsid w:val="004375F4"/>
    <w:rsid w:val="004435A6"/>
    <w:rsid w:val="0044607F"/>
    <w:rsid w:val="004512FB"/>
    <w:rsid w:val="004616A0"/>
    <w:rsid w:val="00486557"/>
    <w:rsid w:val="00491C82"/>
    <w:rsid w:val="004A00D5"/>
    <w:rsid w:val="004A6666"/>
    <w:rsid w:val="004A7332"/>
    <w:rsid w:val="004B078F"/>
    <w:rsid w:val="004B0FBD"/>
    <w:rsid w:val="004B224B"/>
    <w:rsid w:val="004B5ECA"/>
    <w:rsid w:val="004C2ECD"/>
    <w:rsid w:val="004D0A33"/>
    <w:rsid w:val="004D6FEB"/>
    <w:rsid w:val="004D7C81"/>
    <w:rsid w:val="004E0F84"/>
    <w:rsid w:val="004E1C22"/>
    <w:rsid w:val="004E1F11"/>
    <w:rsid w:val="004E51E6"/>
    <w:rsid w:val="004E7FAF"/>
    <w:rsid w:val="004F09D0"/>
    <w:rsid w:val="004F2341"/>
    <w:rsid w:val="00501F49"/>
    <w:rsid w:val="005024FD"/>
    <w:rsid w:val="005154B1"/>
    <w:rsid w:val="00520972"/>
    <w:rsid w:val="005216FE"/>
    <w:rsid w:val="00525C93"/>
    <w:rsid w:val="00527686"/>
    <w:rsid w:val="00533ED4"/>
    <w:rsid w:val="00536185"/>
    <w:rsid w:val="00537F8D"/>
    <w:rsid w:val="00540578"/>
    <w:rsid w:val="00540757"/>
    <w:rsid w:val="00541F2C"/>
    <w:rsid w:val="005421AE"/>
    <w:rsid w:val="00550677"/>
    <w:rsid w:val="005568FA"/>
    <w:rsid w:val="00560449"/>
    <w:rsid w:val="00561C42"/>
    <w:rsid w:val="0056300C"/>
    <w:rsid w:val="00570385"/>
    <w:rsid w:val="00575223"/>
    <w:rsid w:val="00577ECA"/>
    <w:rsid w:val="00587F13"/>
    <w:rsid w:val="0059038B"/>
    <w:rsid w:val="0059129E"/>
    <w:rsid w:val="005918E4"/>
    <w:rsid w:val="00595E67"/>
    <w:rsid w:val="005973CE"/>
    <w:rsid w:val="00597ADC"/>
    <w:rsid w:val="00597C40"/>
    <w:rsid w:val="005A0D31"/>
    <w:rsid w:val="005A796B"/>
    <w:rsid w:val="005A7E95"/>
    <w:rsid w:val="005B430A"/>
    <w:rsid w:val="005C32D9"/>
    <w:rsid w:val="005C660B"/>
    <w:rsid w:val="005C7B3C"/>
    <w:rsid w:val="005D7064"/>
    <w:rsid w:val="005D7210"/>
    <w:rsid w:val="005E1A6F"/>
    <w:rsid w:val="005E3618"/>
    <w:rsid w:val="005F78B4"/>
    <w:rsid w:val="00617D5C"/>
    <w:rsid w:val="00621AF4"/>
    <w:rsid w:val="00622CD5"/>
    <w:rsid w:val="006348CB"/>
    <w:rsid w:val="00637D84"/>
    <w:rsid w:val="00637E09"/>
    <w:rsid w:val="00640ADC"/>
    <w:rsid w:val="00645ECD"/>
    <w:rsid w:val="00653E11"/>
    <w:rsid w:val="0065400C"/>
    <w:rsid w:val="006606E8"/>
    <w:rsid w:val="0066336B"/>
    <w:rsid w:val="00664173"/>
    <w:rsid w:val="00665CBC"/>
    <w:rsid w:val="006705A8"/>
    <w:rsid w:val="006805E6"/>
    <w:rsid w:val="00680EBB"/>
    <w:rsid w:val="0068271B"/>
    <w:rsid w:val="0068742B"/>
    <w:rsid w:val="00693EC4"/>
    <w:rsid w:val="006971FB"/>
    <w:rsid w:val="006A0C86"/>
    <w:rsid w:val="006A5B46"/>
    <w:rsid w:val="006A6C1B"/>
    <w:rsid w:val="006A75A7"/>
    <w:rsid w:val="006B635F"/>
    <w:rsid w:val="006B717B"/>
    <w:rsid w:val="006D56AA"/>
    <w:rsid w:val="006D5BFD"/>
    <w:rsid w:val="006D712E"/>
    <w:rsid w:val="006D7EBA"/>
    <w:rsid w:val="006E06C4"/>
    <w:rsid w:val="006E1F46"/>
    <w:rsid w:val="006E411A"/>
    <w:rsid w:val="006F650E"/>
    <w:rsid w:val="007021CE"/>
    <w:rsid w:val="00702A2E"/>
    <w:rsid w:val="007061F4"/>
    <w:rsid w:val="0070728B"/>
    <w:rsid w:val="0071738A"/>
    <w:rsid w:val="00727791"/>
    <w:rsid w:val="00731036"/>
    <w:rsid w:val="007355F3"/>
    <w:rsid w:val="00750FD4"/>
    <w:rsid w:val="007513EC"/>
    <w:rsid w:val="00756165"/>
    <w:rsid w:val="007562ED"/>
    <w:rsid w:val="00775F10"/>
    <w:rsid w:val="00783E1C"/>
    <w:rsid w:val="00794BB7"/>
    <w:rsid w:val="007A27E2"/>
    <w:rsid w:val="007A6EFB"/>
    <w:rsid w:val="007B204F"/>
    <w:rsid w:val="007B3708"/>
    <w:rsid w:val="007B3E43"/>
    <w:rsid w:val="007B66EE"/>
    <w:rsid w:val="007C016E"/>
    <w:rsid w:val="007C282E"/>
    <w:rsid w:val="007C3B9B"/>
    <w:rsid w:val="007D7FF5"/>
    <w:rsid w:val="007F0B3C"/>
    <w:rsid w:val="007F0BBE"/>
    <w:rsid w:val="007F0F27"/>
    <w:rsid w:val="007F31E4"/>
    <w:rsid w:val="007F5EE6"/>
    <w:rsid w:val="00804F38"/>
    <w:rsid w:val="008104D1"/>
    <w:rsid w:val="00825F8C"/>
    <w:rsid w:val="008308E0"/>
    <w:rsid w:val="0083171B"/>
    <w:rsid w:val="00836CD4"/>
    <w:rsid w:val="00845B6A"/>
    <w:rsid w:val="0084662F"/>
    <w:rsid w:val="00851446"/>
    <w:rsid w:val="0085259F"/>
    <w:rsid w:val="00853EA1"/>
    <w:rsid w:val="00854D3B"/>
    <w:rsid w:val="008709E1"/>
    <w:rsid w:val="00871098"/>
    <w:rsid w:val="0087295F"/>
    <w:rsid w:val="00873ADC"/>
    <w:rsid w:val="00885B52"/>
    <w:rsid w:val="00895DD2"/>
    <w:rsid w:val="00897C7B"/>
    <w:rsid w:val="008A5D1A"/>
    <w:rsid w:val="008A7967"/>
    <w:rsid w:val="008C1B48"/>
    <w:rsid w:val="008C6214"/>
    <w:rsid w:val="008D2758"/>
    <w:rsid w:val="008D414C"/>
    <w:rsid w:val="008E323C"/>
    <w:rsid w:val="008E5C86"/>
    <w:rsid w:val="008E6AD7"/>
    <w:rsid w:val="008F3916"/>
    <w:rsid w:val="008F4900"/>
    <w:rsid w:val="00902A29"/>
    <w:rsid w:val="00903E7D"/>
    <w:rsid w:val="009060E5"/>
    <w:rsid w:val="00921941"/>
    <w:rsid w:val="00923505"/>
    <w:rsid w:val="009253BB"/>
    <w:rsid w:val="0093059C"/>
    <w:rsid w:val="00940B4B"/>
    <w:rsid w:val="0094731E"/>
    <w:rsid w:val="00947A62"/>
    <w:rsid w:val="00957671"/>
    <w:rsid w:val="00960828"/>
    <w:rsid w:val="00967E7C"/>
    <w:rsid w:val="009706F7"/>
    <w:rsid w:val="00975832"/>
    <w:rsid w:val="00975DF8"/>
    <w:rsid w:val="0098273A"/>
    <w:rsid w:val="00982951"/>
    <w:rsid w:val="009870E8"/>
    <w:rsid w:val="00987878"/>
    <w:rsid w:val="009900B3"/>
    <w:rsid w:val="009A2EF7"/>
    <w:rsid w:val="009A390C"/>
    <w:rsid w:val="009A63A9"/>
    <w:rsid w:val="009B07CC"/>
    <w:rsid w:val="009B353D"/>
    <w:rsid w:val="009B68BA"/>
    <w:rsid w:val="009B741F"/>
    <w:rsid w:val="009B782E"/>
    <w:rsid w:val="009C1F43"/>
    <w:rsid w:val="009C2128"/>
    <w:rsid w:val="009C313E"/>
    <w:rsid w:val="009C4AE8"/>
    <w:rsid w:val="009C5B12"/>
    <w:rsid w:val="009D2A0C"/>
    <w:rsid w:val="009D2E9D"/>
    <w:rsid w:val="009E5EFD"/>
    <w:rsid w:val="009E77A0"/>
    <w:rsid w:val="009E7ABA"/>
    <w:rsid w:val="009F2271"/>
    <w:rsid w:val="009F46C9"/>
    <w:rsid w:val="00A03C26"/>
    <w:rsid w:val="00A04610"/>
    <w:rsid w:val="00A23176"/>
    <w:rsid w:val="00A2743C"/>
    <w:rsid w:val="00A27C37"/>
    <w:rsid w:val="00A4099D"/>
    <w:rsid w:val="00A421A6"/>
    <w:rsid w:val="00A47781"/>
    <w:rsid w:val="00A47CEF"/>
    <w:rsid w:val="00A60F03"/>
    <w:rsid w:val="00A63379"/>
    <w:rsid w:val="00A66DB4"/>
    <w:rsid w:val="00A7236B"/>
    <w:rsid w:val="00A75283"/>
    <w:rsid w:val="00A85A8D"/>
    <w:rsid w:val="00A90A1C"/>
    <w:rsid w:val="00AA234B"/>
    <w:rsid w:val="00AA4C29"/>
    <w:rsid w:val="00AA51B8"/>
    <w:rsid w:val="00AB05B7"/>
    <w:rsid w:val="00AB2FB5"/>
    <w:rsid w:val="00AC09DE"/>
    <w:rsid w:val="00AC6E99"/>
    <w:rsid w:val="00AD0850"/>
    <w:rsid w:val="00AD3D53"/>
    <w:rsid w:val="00AE6EB2"/>
    <w:rsid w:val="00AF1E30"/>
    <w:rsid w:val="00AF369D"/>
    <w:rsid w:val="00AF626B"/>
    <w:rsid w:val="00AF7C7A"/>
    <w:rsid w:val="00B03021"/>
    <w:rsid w:val="00B050DE"/>
    <w:rsid w:val="00B2190E"/>
    <w:rsid w:val="00B22A56"/>
    <w:rsid w:val="00B261B2"/>
    <w:rsid w:val="00B36054"/>
    <w:rsid w:val="00B37542"/>
    <w:rsid w:val="00B41D71"/>
    <w:rsid w:val="00B507DB"/>
    <w:rsid w:val="00B51BCF"/>
    <w:rsid w:val="00B5334E"/>
    <w:rsid w:val="00B56075"/>
    <w:rsid w:val="00B70F38"/>
    <w:rsid w:val="00B76CE1"/>
    <w:rsid w:val="00B83C40"/>
    <w:rsid w:val="00B87049"/>
    <w:rsid w:val="00B95113"/>
    <w:rsid w:val="00BA0BBA"/>
    <w:rsid w:val="00BA517C"/>
    <w:rsid w:val="00BB07B0"/>
    <w:rsid w:val="00BB18FC"/>
    <w:rsid w:val="00BB4325"/>
    <w:rsid w:val="00BD785B"/>
    <w:rsid w:val="00BE7E4B"/>
    <w:rsid w:val="00BF0EFC"/>
    <w:rsid w:val="00BF2746"/>
    <w:rsid w:val="00BF6BA5"/>
    <w:rsid w:val="00C00E95"/>
    <w:rsid w:val="00C042CE"/>
    <w:rsid w:val="00C1126D"/>
    <w:rsid w:val="00C16920"/>
    <w:rsid w:val="00C214F1"/>
    <w:rsid w:val="00C37D46"/>
    <w:rsid w:val="00C41FD9"/>
    <w:rsid w:val="00C469C1"/>
    <w:rsid w:val="00C50FDF"/>
    <w:rsid w:val="00C57AC2"/>
    <w:rsid w:val="00C61420"/>
    <w:rsid w:val="00C61B41"/>
    <w:rsid w:val="00C623AC"/>
    <w:rsid w:val="00C70D87"/>
    <w:rsid w:val="00C70F9B"/>
    <w:rsid w:val="00C7400B"/>
    <w:rsid w:val="00C821B7"/>
    <w:rsid w:val="00C82616"/>
    <w:rsid w:val="00C85DAE"/>
    <w:rsid w:val="00C913FE"/>
    <w:rsid w:val="00CA5A5F"/>
    <w:rsid w:val="00CA61C4"/>
    <w:rsid w:val="00CA7E5F"/>
    <w:rsid w:val="00CB1C0C"/>
    <w:rsid w:val="00CB4CED"/>
    <w:rsid w:val="00CB4F70"/>
    <w:rsid w:val="00CB6F0A"/>
    <w:rsid w:val="00CB7B4B"/>
    <w:rsid w:val="00CB7DD9"/>
    <w:rsid w:val="00CC1630"/>
    <w:rsid w:val="00CC2CD0"/>
    <w:rsid w:val="00CD36D4"/>
    <w:rsid w:val="00CD7B23"/>
    <w:rsid w:val="00D15340"/>
    <w:rsid w:val="00D15FDD"/>
    <w:rsid w:val="00D21014"/>
    <w:rsid w:val="00D27436"/>
    <w:rsid w:val="00D405ED"/>
    <w:rsid w:val="00D40AA6"/>
    <w:rsid w:val="00D44B56"/>
    <w:rsid w:val="00D54532"/>
    <w:rsid w:val="00D555CC"/>
    <w:rsid w:val="00D60583"/>
    <w:rsid w:val="00D607EF"/>
    <w:rsid w:val="00D6189E"/>
    <w:rsid w:val="00D64D43"/>
    <w:rsid w:val="00D67F04"/>
    <w:rsid w:val="00D71B73"/>
    <w:rsid w:val="00D72AA0"/>
    <w:rsid w:val="00D739C4"/>
    <w:rsid w:val="00D80978"/>
    <w:rsid w:val="00D864A9"/>
    <w:rsid w:val="00D90F63"/>
    <w:rsid w:val="00D91ED1"/>
    <w:rsid w:val="00D920AC"/>
    <w:rsid w:val="00D94C0D"/>
    <w:rsid w:val="00D96820"/>
    <w:rsid w:val="00DA0D02"/>
    <w:rsid w:val="00DA16AC"/>
    <w:rsid w:val="00DA4EC8"/>
    <w:rsid w:val="00DB1233"/>
    <w:rsid w:val="00DB2320"/>
    <w:rsid w:val="00DB319D"/>
    <w:rsid w:val="00DC0C3F"/>
    <w:rsid w:val="00DC1E14"/>
    <w:rsid w:val="00DC240A"/>
    <w:rsid w:val="00DD0C59"/>
    <w:rsid w:val="00DD0EBA"/>
    <w:rsid w:val="00DD357B"/>
    <w:rsid w:val="00DE147C"/>
    <w:rsid w:val="00DE231C"/>
    <w:rsid w:val="00DE4AFB"/>
    <w:rsid w:val="00DF207B"/>
    <w:rsid w:val="00DF2C09"/>
    <w:rsid w:val="00DF581E"/>
    <w:rsid w:val="00DF5BED"/>
    <w:rsid w:val="00E00824"/>
    <w:rsid w:val="00E05DB8"/>
    <w:rsid w:val="00E10598"/>
    <w:rsid w:val="00E14673"/>
    <w:rsid w:val="00E201B0"/>
    <w:rsid w:val="00E23999"/>
    <w:rsid w:val="00E3588F"/>
    <w:rsid w:val="00E35FEF"/>
    <w:rsid w:val="00E4533D"/>
    <w:rsid w:val="00E46503"/>
    <w:rsid w:val="00E47047"/>
    <w:rsid w:val="00E50937"/>
    <w:rsid w:val="00E5337D"/>
    <w:rsid w:val="00E552D4"/>
    <w:rsid w:val="00E57385"/>
    <w:rsid w:val="00E625E3"/>
    <w:rsid w:val="00E63C5A"/>
    <w:rsid w:val="00E67DCB"/>
    <w:rsid w:val="00E751B4"/>
    <w:rsid w:val="00E76D1D"/>
    <w:rsid w:val="00E77086"/>
    <w:rsid w:val="00E80A74"/>
    <w:rsid w:val="00E81B87"/>
    <w:rsid w:val="00E852F6"/>
    <w:rsid w:val="00E8641C"/>
    <w:rsid w:val="00E978AA"/>
    <w:rsid w:val="00EB03D0"/>
    <w:rsid w:val="00EC131F"/>
    <w:rsid w:val="00EC5A02"/>
    <w:rsid w:val="00EC5DE4"/>
    <w:rsid w:val="00ED022C"/>
    <w:rsid w:val="00ED0B18"/>
    <w:rsid w:val="00ED27EB"/>
    <w:rsid w:val="00ED453F"/>
    <w:rsid w:val="00ED6DCD"/>
    <w:rsid w:val="00EE5922"/>
    <w:rsid w:val="00EE7D6A"/>
    <w:rsid w:val="00F030E6"/>
    <w:rsid w:val="00F06363"/>
    <w:rsid w:val="00F072AC"/>
    <w:rsid w:val="00F07A3C"/>
    <w:rsid w:val="00F149EC"/>
    <w:rsid w:val="00F24891"/>
    <w:rsid w:val="00F2673E"/>
    <w:rsid w:val="00F30246"/>
    <w:rsid w:val="00F31E61"/>
    <w:rsid w:val="00F3793A"/>
    <w:rsid w:val="00F40923"/>
    <w:rsid w:val="00F47179"/>
    <w:rsid w:val="00F50EFD"/>
    <w:rsid w:val="00F52693"/>
    <w:rsid w:val="00F55E88"/>
    <w:rsid w:val="00F62059"/>
    <w:rsid w:val="00F66A70"/>
    <w:rsid w:val="00F70733"/>
    <w:rsid w:val="00F7284D"/>
    <w:rsid w:val="00F74F02"/>
    <w:rsid w:val="00F77C7E"/>
    <w:rsid w:val="00F802B3"/>
    <w:rsid w:val="00F9056A"/>
    <w:rsid w:val="00F909D4"/>
    <w:rsid w:val="00F9158F"/>
    <w:rsid w:val="00FA26B9"/>
    <w:rsid w:val="00FB5342"/>
    <w:rsid w:val="00FB7239"/>
    <w:rsid w:val="00FC0CC2"/>
    <w:rsid w:val="00FC2431"/>
    <w:rsid w:val="00FC395A"/>
    <w:rsid w:val="00FC7755"/>
    <w:rsid w:val="00FD08B9"/>
    <w:rsid w:val="00FD339D"/>
    <w:rsid w:val="00FD4675"/>
    <w:rsid w:val="00FE0D4A"/>
    <w:rsid w:val="00FE4626"/>
    <w:rsid w:val="00FE7A70"/>
    <w:rsid w:val="00FF0484"/>
    <w:rsid w:val="00FF4E6D"/>
    <w:rsid w:val="00FF6418"/>
    <w:rsid w:val="00FF719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93ED1"/>
  <w15:docId w15:val="{381959EE-1B70-4A73-8016-3D2EE07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70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03C9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03C9"/>
    <w:rPr>
      <w:sz w:val="24"/>
      <w:szCs w:val="24"/>
    </w:rPr>
  </w:style>
  <w:style w:type="paragraph" w:styleId="af">
    <w:name w:val="List Paragraph"/>
    <w:basedOn w:val="a"/>
    <w:uiPriority w:val="34"/>
    <w:qFormat/>
    <w:rsid w:val="0022747A"/>
    <w:pPr>
      <w:ind w:left="720"/>
      <w:contextualSpacing/>
    </w:pPr>
    <w:rPr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F24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t2g1rcs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henkomaan\Desktop\&#1041;&#1083;&#1072;&#1085;&#1082;%20&#1059;&#1054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EA8E-5676-4E63-A1A6-3FCCA6AE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 шаблон</Template>
  <TotalTime>194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Mash.byuro</Company>
  <LinksUpToDate>false</LinksUpToDate>
  <CharactersWithSpaces>1203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mailto:gorono@admin.orenburg.ru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vashenkomaan</dc:creator>
  <cp:lastModifiedBy>Русева Ольга</cp:lastModifiedBy>
  <cp:revision>7</cp:revision>
  <cp:lastPrinted>2020-12-23T10:10:00Z</cp:lastPrinted>
  <dcterms:created xsi:type="dcterms:W3CDTF">2020-12-23T06:03:00Z</dcterms:created>
  <dcterms:modified xsi:type="dcterms:W3CDTF">2020-12-24T11:33:00Z</dcterms:modified>
</cp:coreProperties>
</file>